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9D" w:rsidRPr="00B22C9D" w:rsidRDefault="00751DE3" w:rsidP="00B22C9D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>
        <w:rPr>
          <w:rFonts w:ascii="Arial" w:hAnsi="Arial" w:cs="Arial"/>
          <w:i/>
          <w:caps/>
          <w:sz w:val="20"/>
          <w:szCs w:val="20"/>
          <w:u w:val="none"/>
        </w:rPr>
        <w:t xml:space="preserve">Załącznik Nr </w:t>
      </w:r>
      <w:r w:rsidR="00D67ABA">
        <w:rPr>
          <w:rFonts w:ascii="Arial" w:hAnsi="Arial" w:cs="Arial"/>
          <w:i/>
          <w:caps/>
          <w:sz w:val="20"/>
          <w:szCs w:val="20"/>
          <w:u w:val="none"/>
        </w:rPr>
        <w:t>3</w:t>
      </w:r>
      <w:r w:rsidR="00B22C9D" w:rsidRPr="00B22C9D">
        <w:rPr>
          <w:rFonts w:ascii="Arial" w:hAnsi="Arial" w:cs="Arial"/>
          <w:i/>
          <w:caps/>
          <w:sz w:val="20"/>
          <w:szCs w:val="20"/>
          <w:u w:val="none"/>
        </w:rPr>
        <w:t xml:space="preserve"> 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6510B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66510B" w:rsidRPr="00682DD7" w:rsidRDefault="0066510B" w:rsidP="00EE29D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ul. Sulańska 13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62-510 Konin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246-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66510B" w:rsidRPr="007A7987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PL414</w:t>
            </w:r>
          </w:p>
          <w:p w:rsidR="0066510B" w:rsidRPr="006A78C6" w:rsidRDefault="0066510B" w:rsidP="009666A5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66510B" w:rsidRPr="007A7987" w:rsidRDefault="0066510B" w:rsidP="009666A5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66510B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66510B" w:rsidRPr="00682DD7" w:rsidRDefault="0066510B" w:rsidP="009666A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6510B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5330" w:rsidRPr="00065330" w:rsidRDefault="00065330" w:rsidP="00065330">
            <w:pPr>
              <w:keepNext/>
              <w:keepLines/>
              <w:suppressAutoHyphens/>
              <w:spacing w:line="276" w:lineRule="auto"/>
              <w:ind w:left="3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65330">
              <w:rPr>
                <w:rFonts w:ascii="Arial" w:hAnsi="Arial" w:cs="Arial"/>
                <w:b/>
                <w:sz w:val="18"/>
                <w:szCs w:val="18"/>
              </w:rPr>
              <w:t>Świadczenie usługi serwisowania urządzeń Zakładu Termicznego Unieszkodliwiania Odpadów Komunalnych wraz z zapewnieniem części zamiennych i szybkozużywających się</w:t>
            </w:r>
          </w:p>
          <w:p w:rsidR="0066510B" w:rsidRPr="00065330" w:rsidRDefault="00065330" w:rsidP="0006533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065330">
              <w:rPr>
                <w:rFonts w:ascii="Arial" w:hAnsi="Arial" w:cs="Arial"/>
                <w:vertAlign w:val="superscript"/>
              </w:rPr>
              <w:t xml:space="preserve"> </w:t>
            </w:r>
            <w:r w:rsidR="00751DE3" w:rsidRPr="00065330">
              <w:rPr>
                <w:rFonts w:ascii="Arial" w:hAnsi="Arial" w:cs="Arial"/>
                <w:vertAlign w:val="superscript"/>
              </w:rPr>
              <w:t>(podać numer i pełną nazwę części)</w:t>
            </w:r>
          </w:p>
          <w:p w:rsidR="0066510B" w:rsidRPr="00065330" w:rsidRDefault="0066510B" w:rsidP="009666A5">
            <w:pPr>
              <w:rPr>
                <w:rFonts w:ascii="Arial" w:hAnsi="Arial" w:cs="Arial"/>
                <w:sz w:val="20"/>
                <w:szCs w:val="20"/>
              </w:rPr>
            </w:pPr>
            <w:r w:rsidRPr="00065330">
              <w:rPr>
                <w:rFonts w:ascii="Arial" w:hAnsi="Arial" w:cs="Arial"/>
                <w:sz w:val="20"/>
                <w:szCs w:val="20"/>
              </w:rPr>
              <w:t xml:space="preserve">Rodzaj zamówienia: usługi </w:t>
            </w:r>
          </w:p>
        </w:tc>
      </w:tr>
      <w:tr w:rsidR="0066510B" w:rsidRPr="00682DD7" w:rsidTr="008A6F95">
        <w:trPr>
          <w:trHeight w:val="484"/>
        </w:trPr>
        <w:tc>
          <w:tcPr>
            <w:tcW w:w="4644" w:type="dxa"/>
            <w:shd w:val="clear" w:color="auto" w:fill="auto"/>
          </w:tcPr>
          <w:p w:rsidR="0066510B" w:rsidRPr="00682DD7" w:rsidRDefault="006651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6510B" w:rsidRPr="00EE53B5" w:rsidRDefault="0066510B" w:rsidP="006651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>DZ.361-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65330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D67AB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51DE3" w:rsidRDefault="00751DE3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</w:t>
            </w:r>
            <w:bookmarkStart w:id="0" w:name="_GoBack"/>
            <w:bookmarkEnd w:id="0"/>
            <w:r w:rsidRPr="00682DD7">
              <w:rPr>
                <w:rFonts w:ascii="Arial" w:hAnsi="Arial" w:cs="Arial"/>
                <w:sz w:val="20"/>
                <w:szCs w:val="20"/>
              </w:rPr>
              <w:t>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A01B2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8"/>
          <w:szCs w:val="28"/>
        </w:rPr>
      </w:pPr>
      <w:r w:rsidRPr="00A01B2F">
        <w:rPr>
          <w:rFonts w:ascii="Arial" w:hAnsi="Arial" w:cs="Arial"/>
          <w:b/>
          <w:sz w:val="28"/>
          <w:szCs w:val="28"/>
        </w:rPr>
        <w:t>Jeżeli tak</w:t>
      </w:r>
      <w:r w:rsidRPr="00A01B2F">
        <w:rPr>
          <w:rFonts w:ascii="Arial" w:hAnsi="Arial" w:cs="Arial"/>
          <w:sz w:val="28"/>
          <w:szCs w:val="28"/>
        </w:rPr>
        <w:t xml:space="preserve">, proszę przedstawić – </w:t>
      </w:r>
      <w:r w:rsidRPr="00A01B2F">
        <w:rPr>
          <w:rFonts w:ascii="Arial" w:hAnsi="Arial" w:cs="Arial"/>
          <w:b/>
          <w:sz w:val="28"/>
          <w:szCs w:val="28"/>
        </w:rPr>
        <w:t>dla każdego</w:t>
      </w:r>
      <w:r w:rsidRPr="00A01B2F">
        <w:rPr>
          <w:rFonts w:ascii="Arial" w:hAnsi="Arial" w:cs="Arial"/>
          <w:sz w:val="28"/>
          <w:szCs w:val="28"/>
        </w:rPr>
        <w:t xml:space="preserve"> z podmiotów, których to dotyczy – odrębny formularz jednolitego europejskiego dokumentu zamówienia zawierający informacje wymagane w </w:t>
      </w:r>
      <w:r w:rsidRPr="00A01B2F">
        <w:rPr>
          <w:rFonts w:ascii="Arial" w:hAnsi="Arial" w:cs="Arial"/>
          <w:b/>
          <w:sz w:val="28"/>
          <w:szCs w:val="28"/>
        </w:rPr>
        <w:t>niniejszej części sekcja A i B oraz w części III</w:t>
      </w:r>
      <w:r w:rsidRPr="00A01B2F">
        <w:rPr>
          <w:rFonts w:ascii="Arial" w:hAnsi="Arial" w:cs="Arial"/>
          <w:sz w:val="28"/>
          <w:szCs w:val="28"/>
        </w:rPr>
        <w:t xml:space="preserve">, należycie wypełniony i podpisany przez dane podmioty. </w:t>
      </w:r>
      <w:r w:rsidRPr="00A01B2F">
        <w:rPr>
          <w:rFonts w:ascii="Arial" w:hAnsi="Arial" w:cs="Arial"/>
          <w:sz w:val="28"/>
          <w:szCs w:val="2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01B2F">
        <w:rPr>
          <w:rFonts w:ascii="Arial" w:hAnsi="Arial" w:cs="Arial"/>
          <w:sz w:val="28"/>
          <w:szCs w:val="28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A01B2F">
        <w:rPr>
          <w:rStyle w:val="Odwoanieprzypisudolnego"/>
          <w:rFonts w:ascii="Arial" w:hAnsi="Arial" w:cs="Arial"/>
          <w:sz w:val="28"/>
          <w:szCs w:val="28"/>
        </w:rPr>
        <w:footnoteReference w:id="10"/>
      </w:r>
      <w:r w:rsidRPr="00A01B2F">
        <w:rPr>
          <w:rFonts w:ascii="Arial" w:hAnsi="Arial" w:cs="Arial"/>
          <w:sz w:val="28"/>
          <w:szCs w:val="28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24" w:rsidRDefault="004A3F24" w:rsidP="00E5206D">
      <w:pPr>
        <w:spacing w:before="0" w:after="0"/>
      </w:pPr>
      <w:r>
        <w:separator/>
      </w:r>
    </w:p>
  </w:endnote>
  <w:endnote w:type="continuationSeparator" w:id="0">
    <w:p w:rsidR="004A3F24" w:rsidRDefault="004A3F2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751DE3" w:rsidRDefault="00173B27" w:rsidP="00751DE3">
    <w:pPr>
      <w:pStyle w:val="Stopka"/>
      <w:tabs>
        <w:tab w:val="clear" w:pos="4535"/>
        <w:tab w:val="center" w:pos="8789"/>
      </w:tabs>
      <w:spacing w:before="0"/>
      <w:rPr>
        <w:rFonts w:ascii="Arial" w:hAnsi="Arial" w:cs="Arial"/>
        <w:b/>
        <w:sz w:val="12"/>
        <w:szCs w:val="12"/>
      </w:rPr>
    </w:pPr>
    <w:r w:rsidRPr="00C1485E">
      <w:rPr>
        <w:rFonts w:ascii="Arial" w:hAnsi="Arial" w:cs="Arial"/>
        <w:b/>
        <w:sz w:val="48"/>
      </w:rPr>
      <w:tab/>
    </w:r>
    <w:r w:rsidRPr="00751DE3">
      <w:rPr>
        <w:rFonts w:ascii="Arial" w:hAnsi="Arial" w:cs="Arial"/>
        <w:sz w:val="12"/>
        <w:szCs w:val="12"/>
      </w:rPr>
      <w:fldChar w:fldCharType="begin"/>
    </w:r>
    <w:r w:rsidRPr="00751DE3">
      <w:rPr>
        <w:rFonts w:ascii="Arial" w:hAnsi="Arial" w:cs="Arial"/>
        <w:sz w:val="12"/>
        <w:szCs w:val="12"/>
      </w:rPr>
      <w:instrText xml:space="preserve"> PAGE  \* MERGEFORMAT </w:instrText>
    </w:r>
    <w:r w:rsidRPr="00751DE3">
      <w:rPr>
        <w:rFonts w:ascii="Arial" w:hAnsi="Arial" w:cs="Arial"/>
        <w:sz w:val="12"/>
        <w:szCs w:val="12"/>
      </w:rPr>
      <w:fldChar w:fldCharType="separate"/>
    </w:r>
    <w:r w:rsidR="00065330">
      <w:rPr>
        <w:rFonts w:ascii="Arial" w:hAnsi="Arial" w:cs="Arial"/>
        <w:noProof/>
        <w:sz w:val="12"/>
        <w:szCs w:val="12"/>
      </w:rPr>
      <w:t>3</w:t>
    </w:r>
    <w:r w:rsidRPr="00751DE3">
      <w:rPr>
        <w:rFonts w:ascii="Arial" w:hAnsi="Arial" w:cs="Arial"/>
        <w:sz w:val="12"/>
        <w:szCs w:val="12"/>
      </w:rPr>
      <w:fldChar w:fldCharType="end"/>
    </w:r>
    <w:r w:rsidRPr="00751DE3">
      <w:rPr>
        <w:rFonts w:ascii="Arial" w:hAnsi="Arial" w:cs="Arial"/>
        <w:sz w:val="12"/>
        <w:szCs w:val="12"/>
      </w:rPr>
      <w:tab/>
    </w:r>
    <w:r w:rsidRPr="00751DE3">
      <w:rPr>
        <w:rFonts w:ascii="Arial" w:hAnsi="Arial" w:cs="Arial"/>
        <w:sz w:val="12"/>
        <w:szCs w:val="12"/>
      </w:rPr>
      <w:fldChar w:fldCharType="begin"/>
    </w:r>
    <w:r w:rsidRPr="00751DE3">
      <w:rPr>
        <w:rFonts w:ascii="Arial" w:hAnsi="Arial" w:cs="Arial"/>
        <w:sz w:val="12"/>
        <w:szCs w:val="12"/>
      </w:rPr>
      <w:instrText xml:space="preserve"> DOCVARIABLE "LW_Confidence" \* MERGEFORMAT </w:instrText>
    </w:r>
    <w:r w:rsidRPr="00751DE3">
      <w:rPr>
        <w:rFonts w:ascii="Arial" w:hAnsi="Arial" w:cs="Arial"/>
        <w:sz w:val="12"/>
        <w:szCs w:val="12"/>
      </w:rPr>
      <w:fldChar w:fldCharType="end"/>
    </w:r>
    <w:r w:rsidRPr="00751DE3"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5220"/>
      <w:docPartObj>
        <w:docPartGallery w:val="Page Numbers (Bottom of Page)"/>
        <w:docPartUnique/>
      </w:docPartObj>
    </w:sdtPr>
    <w:sdtEndPr/>
    <w:sdtContent>
      <w:p w:rsidR="00751DE3" w:rsidRDefault="00751DE3" w:rsidP="00751DE3">
        <w:pPr>
          <w:pStyle w:val="Stopka"/>
          <w:spacing w:before="0"/>
          <w:jc w:val="right"/>
        </w:pPr>
        <w:r w:rsidRPr="00751DE3">
          <w:rPr>
            <w:rFonts w:ascii="Arial" w:hAnsi="Arial" w:cs="Arial"/>
            <w:sz w:val="12"/>
            <w:szCs w:val="12"/>
          </w:rPr>
          <w:fldChar w:fldCharType="begin"/>
        </w:r>
        <w:r w:rsidRPr="00751DE3">
          <w:rPr>
            <w:rFonts w:ascii="Arial" w:hAnsi="Arial" w:cs="Arial"/>
            <w:sz w:val="12"/>
            <w:szCs w:val="12"/>
          </w:rPr>
          <w:instrText>PAGE   \* MERGEFORMAT</w:instrText>
        </w:r>
        <w:r w:rsidRPr="00751DE3">
          <w:rPr>
            <w:rFonts w:ascii="Arial" w:hAnsi="Arial" w:cs="Arial"/>
            <w:sz w:val="12"/>
            <w:szCs w:val="12"/>
          </w:rPr>
          <w:fldChar w:fldCharType="separate"/>
        </w:r>
        <w:r w:rsidR="00065330">
          <w:rPr>
            <w:rFonts w:ascii="Arial" w:hAnsi="Arial" w:cs="Arial"/>
            <w:noProof/>
            <w:sz w:val="12"/>
            <w:szCs w:val="12"/>
          </w:rPr>
          <w:t>1</w:t>
        </w:r>
        <w:r w:rsidRPr="00751DE3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:rsidR="00751DE3" w:rsidRDefault="00751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24" w:rsidRDefault="004A3F24" w:rsidP="00E5206D">
      <w:pPr>
        <w:spacing w:before="0" w:after="0"/>
      </w:pPr>
      <w:r>
        <w:separator/>
      </w:r>
    </w:p>
  </w:footnote>
  <w:footnote w:type="continuationSeparator" w:id="0">
    <w:p w:rsidR="004A3F24" w:rsidRDefault="004A3F2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66510B" w:rsidRPr="003B6373" w:rsidRDefault="0066510B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66510B" w:rsidRPr="003B6373" w:rsidRDefault="0066510B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30" w:rsidRPr="00065330" w:rsidRDefault="00065330">
    <w:pPr>
      <w:pStyle w:val="Nagwek"/>
      <w:rPr>
        <w:rFonts w:ascii="Arial" w:hAnsi="Arial" w:cs="Arial"/>
        <w:b/>
        <w:sz w:val="20"/>
        <w:szCs w:val="20"/>
      </w:rPr>
    </w:pPr>
    <w:r w:rsidRPr="00065330">
      <w:rPr>
        <w:rFonts w:ascii="Arial" w:hAnsi="Arial" w:cs="Arial"/>
        <w:b/>
        <w:sz w:val="20"/>
        <w:szCs w:val="20"/>
      </w:rPr>
      <w:t>DZ.361-14/2020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065330" w:rsidRDefault="00065330" w:rsidP="00D67ABA">
    <w:pPr>
      <w:pStyle w:val="Nagwek"/>
      <w:rPr>
        <w:rFonts w:ascii="Arial" w:hAnsi="Arial" w:cs="Arial"/>
        <w:b/>
        <w:sz w:val="20"/>
        <w:szCs w:val="20"/>
      </w:rPr>
    </w:pPr>
    <w:r w:rsidRPr="00065330">
      <w:rPr>
        <w:rFonts w:ascii="Arial" w:hAnsi="Arial" w:cs="Arial"/>
        <w:b/>
        <w:sz w:val="20"/>
        <w:szCs w:val="20"/>
      </w:rPr>
      <w:t>DZ.361-14/2020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E7"/>
    <w:rsid w:val="00003DD3"/>
    <w:rsid w:val="000248E9"/>
    <w:rsid w:val="00032275"/>
    <w:rsid w:val="000342FD"/>
    <w:rsid w:val="00047987"/>
    <w:rsid w:val="00063190"/>
    <w:rsid w:val="00065330"/>
    <w:rsid w:val="00085838"/>
    <w:rsid w:val="000956BA"/>
    <w:rsid w:val="000A0A62"/>
    <w:rsid w:val="000E496C"/>
    <w:rsid w:val="00112466"/>
    <w:rsid w:val="0012104E"/>
    <w:rsid w:val="00173B27"/>
    <w:rsid w:val="00190395"/>
    <w:rsid w:val="0019732B"/>
    <w:rsid w:val="001C6762"/>
    <w:rsid w:val="002319BD"/>
    <w:rsid w:val="00273F8F"/>
    <w:rsid w:val="002E5708"/>
    <w:rsid w:val="00317FC1"/>
    <w:rsid w:val="00330C13"/>
    <w:rsid w:val="00392191"/>
    <w:rsid w:val="00394F71"/>
    <w:rsid w:val="003B6373"/>
    <w:rsid w:val="003B7351"/>
    <w:rsid w:val="003D3A38"/>
    <w:rsid w:val="003D78CD"/>
    <w:rsid w:val="003E28B2"/>
    <w:rsid w:val="00407FF3"/>
    <w:rsid w:val="004200F4"/>
    <w:rsid w:val="00484287"/>
    <w:rsid w:val="00490F17"/>
    <w:rsid w:val="00497CD0"/>
    <w:rsid w:val="004A3F24"/>
    <w:rsid w:val="00524D30"/>
    <w:rsid w:val="00525630"/>
    <w:rsid w:val="00531602"/>
    <w:rsid w:val="005C17E9"/>
    <w:rsid w:val="006177D1"/>
    <w:rsid w:val="006364E6"/>
    <w:rsid w:val="0066510B"/>
    <w:rsid w:val="0068213A"/>
    <w:rsid w:val="00682DD7"/>
    <w:rsid w:val="006E05CE"/>
    <w:rsid w:val="00712C9C"/>
    <w:rsid w:val="0073508A"/>
    <w:rsid w:val="00740A51"/>
    <w:rsid w:val="0074200D"/>
    <w:rsid w:val="00742342"/>
    <w:rsid w:val="00744D19"/>
    <w:rsid w:val="00751DE3"/>
    <w:rsid w:val="00785EE1"/>
    <w:rsid w:val="007955B3"/>
    <w:rsid w:val="007C7179"/>
    <w:rsid w:val="00855C9E"/>
    <w:rsid w:val="008739C8"/>
    <w:rsid w:val="008762CE"/>
    <w:rsid w:val="008869D8"/>
    <w:rsid w:val="00893149"/>
    <w:rsid w:val="008B0E0E"/>
    <w:rsid w:val="008F6407"/>
    <w:rsid w:val="00906B8D"/>
    <w:rsid w:val="009176D5"/>
    <w:rsid w:val="00933B0C"/>
    <w:rsid w:val="00936BEE"/>
    <w:rsid w:val="00943893"/>
    <w:rsid w:val="0097713D"/>
    <w:rsid w:val="009B7CD4"/>
    <w:rsid w:val="009C3C4D"/>
    <w:rsid w:val="009C4963"/>
    <w:rsid w:val="009D1171"/>
    <w:rsid w:val="009E1F93"/>
    <w:rsid w:val="00A01B2F"/>
    <w:rsid w:val="00A4096E"/>
    <w:rsid w:val="00A957B2"/>
    <w:rsid w:val="00AA272D"/>
    <w:rsid w:val="00B0435C"/>
    <w:rsid w:val="00B22C9D"/>
    <w:rsid w:val="00B466DB"/>
    <w:rsid w:val="00B92FF2"/>
    <w:rsid w:val="00B9391B"/>
    <w:rsid w:val="00BA5CAA"/>
    <w:rsid w:val="00BD2C7E"/>
    <w:rsid w:val="00BD313A"/>
    <w:rsid w:val="00C52B99"/>
    <w:rsid w:val="00D1354E"/>
    <w:rsid w:val="00D67ABA"/>
    <w:rsid w:val="00DA4BE7"/>
    <w:rsid w:val="00DA6C21"/>
    <w:rsid w:val="00DC51EC"/>
    <w:rsid w:val="00DD0214"/>
    <w:rsid w:val="00DF6EB8"/>
    <w:rsid w:val="00E14627"/>
    <w:rsid w:val="00E41DF5"/>
    <w:rsid w:val="00E5206D"/>
    <w:rsid w:val="00E650C1"/>
    <w:rsid w:val="00E8761E"/>
    <w:rsid w:val="00EB435D"/>
    <w:rsid w:val="00EC3B3D"/>
    <w:rsid w:val="00EE29D8"/>
    <w:rsid w:val="00EF6530"/>
    <w:rsid w:val="00F07A17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665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66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KA\Desktop\PRZETARGI\Odpady%202020-2021\JEDZ%20za&#322;&#261;cznik%20n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713E-9E4C-4B85-943A-180346B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JEDZ załącznik nr 2</Template>
  <TotalTime>1</TotalTime>
  <Pages>16</Pages>
  <Words>4335</Words>
  <Characters>26012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2020-01-20T08:57:00Z</cp:lastPrinted>
  <dcterms:created xsi:type="dcterms:W3CDTF">2020-11-10T07:12:00Z</dcterms:created>
  <dcterms:modified xsi:type="dcterms:W3CDTF">2020-11-10T07:12:00Z</dcterms:modified>
</cp:coreProperties>
</file>