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C9D" w:rsidRPr="00B22C9D" w:rsidRDefault="00751DE3" w:rsidP="00B22C9D">
      <w:pPr>
        <w:pStyle w:val="Annexetitre"/>
        <w:jc w:val="right"/>
        <w:rPr>
          <w:rFonts w:ascii="Arial" w:hAnsi="Arial" w:cs="Arial"/>
          <w:i/>
          <w:caps/>
          <w:sz w:val="20"/>
          <w:szCs w:val="20"/>
          <w:u w:val="none"/>
        </w:rPr>
      </w:pPr>
      <w:bookmarkStart w:id="0" w:name="_GoBack"/>
      <w:bookmarkEnd w:id="0"/>
      <w:r>
        <w:rPr>
          <w:rFonts w:ascii="Arial" w:hAnsi="Arial" w:cs="Arial"/>
          <w:i/>
          <w:caps/>
          <w:sz w:val="20"/>
          <w:szCs w:val="20"/>
          <w:u w:val="none"/>
        </w:rPr>
        <w:t xml:space="preserve">Załącznik Nr </w:t>
      </w:r>
      <w:r w:rsidR="00D67ABA">
        <w:rPr>
          <w:rFonts w:ascii="Arial" w:hAnsi="Arial" w:cs="Arial"/>
          <w:i/>
          <w:caps/>
          <w:sz w:val="20"/>
          <w:szCs w:val="20"/>
          <w:u w:val="none"/>
        </w:rPr>
        <w:t>3</w:t>
      </w:r>
      <w:r w:rsidR="00B22C9D" w:rsidRPr="00B22C9D">
        <w:rPr>
          <w:rFonts w:ascii="Arial" w:hAnsi="Arial" w:cs="Arial"/>
          <w:i/>
          <w:caps/>
          <w:sz w:val="20"/>
          <w:szCs w:val="20"/>
          <w:u w:val="none"/>
        </w:rPr>
        <w:t xml:space="preserve"> </w:t>
      </w:r>
    </w:p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 xml:space="preserve"> dokumentu zamówienia</w:t>
      </w:r>
    </w:p>
    <w:p w:rsidR="00DC51EC" w:rsidRPr="00DC51EC" w:rsidRDefault="00E5206D" w:rsidP="00DC51EC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DC51EC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w w:val="0"/>
          <w:sz w:val="20"/>
          <w:szCs w:val="20"/>
        </w:rPr>
        <w:t>I</w:t>
      </w:r>
      <w:r w:rsidR="00E5206D" w:rsidRPr="00682DD7">
        <w:rPr>
          <w:rFonts w:ascii="Arial" w:hAnsi="Arial" w:cs="Arial"/>
          <w:b/>
          <w:w w:val="0"/>
          <w:sz w:val="20"/>
          <w:szCs w:val="20"/>
        </w:rPr>
        <w:t>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1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66510B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66510B" w:rsidRPr="00682DD7" w:rsidRDefault="0066510B" w:rsidP="00EE29D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  <w:p w:rsidR="0066510B" w:rsidRPr="00682DD7" w:rsidRDefault="0066510B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66510B" w:rsidRPr="006A78C6" w:rsidRDefault="0066510B" w:rsidP="009666A5">
            <w:pPr>
              <w:spacing w:before="0"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A78C6">
              <w:rPr>
                <w:rFonts w:ascii="Arial" w:hAnsi="Arial" w:cs="Arial"/>
                <w:sz w:val="20"/>
                <w:szCs w:val="20"/>
              </w:rPr>
              <w:t>Miejski Zakład Gospodarki Odpadami Komunalnymi Sp. z o.o.</w:t>
            </w:r>
          </w:p>
          <w:p w:rsidR="0066510B" w:rsidRPr="006A78C6" w:rsidRDefault="0066510B" w:rsidP="009666A5">
            <w:pPr>
              <w:spacing w:before="0"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A78C6">
              <w:rPr>
                <w:rFonts w:ascii="Arial" w:hAnsi="Arial" w:cs="Arial"/>
                <w:sz w:val="20"/>
                <w:szCs w:val="20"/>
              </w:rPr>
              <w:t xml:space="preserve">ul. </w:t>
            </w:r>
            <w:proofErr w:type="spellStart"/>
            <w:r w:rsidRPr="006A78C6">
              <w:rPr>
                <w:rFonts w:ascii="Arial" w:hAnsi="Arial" w:cs="Arial"/>
                <w:sz w:val="20"/>
                <w:szCs w:val="20"/>
              </w:rPr>
              <w:t>Sulańska</w:t>
            </w:r>
            <w:proofErr w:type="spellEnd"/>
            <w:r w:rsidRPr="006A78C6">
              <w:rPr>
                <w:rFonts w:ascii="Arial" w:hAnsi="Arial" w:cs="Arial"/>
                <w:sz w:val="20"/>
                <w:szCs w:val="20"/>
              </w:rPr>
              <w:t xml:space="preserve"> 13</w:t>
            </w:r>
          </w:p>
          <w:p w:rsidR="0066510B" w:rsidRPr="006A78C6" w:rsidRDefault="0066510B" w:rsidP="009666A5">
            <w:pPr>
              <w:spacing w:before="0"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A78C6">
              <w:rPr>
                <w:rFonts w:ascii="Arial" w:hAnsi="Arial" w:cs="Arial"/>
                <w:sz w:val="20"/>
                <w:szCs w:val="20"/>
              </w:rPr>
              <w:t>62-510 Konin</w:t>
            </w:r>
          </w:p>
          <w:p w:rsidR="0066510B" w:rsidRPr="006A78C6" w:rsidRDefault="0066510B" w:rsidP="009666A5">
            <w:pPr>
              <w:spacing w:before="0"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A78C6">
              <w:rPr>
                <w:rFonts w:ascii="Arial" w:hAnsi="Arial" w:cs="Arial"/>
                <w:sz w:val="20"/>
                <w:szCs w:val="20"/>
              </w:rPr>
              <w:t>Polska</w:t>
            </w:r>
          </w:p>
          <w:p w:rsidR="0066510B" w:rsidRPr="006A78C6" w:rsidRDefault="0066510B" w:rsidP="009666A5">
            <w:pPr>
              <w:spacing w:before="0"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A78C6">
              <w:rPr>
                <w:rFonts w:ascii="Arial" w:hAnsi="Arial" w:cs="Arial"/>
                <w:sz w:val="20"/>
                <w:szCs w:val="20"/>
              </w:rPr>
              <w:t>Tel.:  (63) 246-</w:t>
            </w:r>
            <w:r>
              <w:rPr>
                <w:rFonts w:ascii="Arial" w:hAnsi="Arial" w:cs="Arial"/>
                <w:sz w:val="20"/>
                <w:szCs w:val="20"/>
              </w:rPr>
              <w:t>81</w:t>
            </w:r>
            <w:r w:rsidRPr="006A78C6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79, Fax: (63) </w:t>
            </w:r>
            <w:r w:rsidRPr="007A7987">
              <w:rPr>
                <w:rFonts w:ascii="Arial" w:hAnsi="Arial" w:cs="Arial"/>
                <w:sz w:val="20"/>
                <w:szCs w:val="20"/>
              </w:rPr>
              <w:t>246 92 91</w:t>
            </w:r>
          </w:p>
          <w:p w:rsidR="0066510B" w:rsidRPr="007A7987" w:rsidRDefault="0066510B" w:rsidP="009666A5">
            <w:pPr>
              <w:spacing w:before="0" w:after="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A7987">
              <w:rPr>
                <w:rFonts w:ascii="Arial" w:hAnsi="Arial" w:cs="Arial"/>
                <w:sz w:val="20"/>
                <w:szCs w:val="20"/>
                <w:lang w:val="en-US"/>
              </w:rPr>
              <w:t xml:space="preserve">E-mail: </w:t>
            </w:r>
            <w:hyperlink r:id="rId9" w:history="1">
              <w:r w:rsidRPr="007A7987">
                <w:rPr>
                  <w:rStyle w:val="Hipercze"/>
                  <w:rFonts w:ascii="Arial" w:hAnsi="Arial" w:cs="Arial"/>
                  <w:sz w:val="20"/>
                  <w:szCs w:val="20"/>
                  <w:lang w:val="en-US"/>
                </w:rPr>
                <w:t>zam.pub@mzgok.konin.pl</w:t>
              </w:r>
            </w:hyperlink>
            <w:r w:rsidRPr="007A798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66510B" w:rsidRPr="006A78C6" w:rsidRDefault="0066510B" w:rsidP="009666A5">
            <w:pPr>
              <w:spacing w:before="0"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A78C6">
              <w:rPr>
                <w:rFonts w:ascii="Arial" w:hAnsi="Arial" w:cs="Arial"/>
                <w:sz w:val="20"/>
                <w:szCs w:val="20"/>
              </w:rPr>
              <w:t>Kod NUTS: PL414</w:t>
            </w:r>
          </w:p>
          <w:p w:rsidR="0066510B" w:rsidRPr="006A78C6" w:rsidRDefault="0066510B" w:rsidP="009666A5">
            <w:pPr>
              <w:spacing w:before="0"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A78C6">
              <w:rPr>
                <w:rFonts w:ascii="Arial" w:hAnsi="Arial" w:cs="Arial"/>
                <w:sz w:val="20"/>
                <w:szCs w:val="20"/>
              </w:rPr>
              <w:t>Adresy internetowe:</w:t>
            </w:r>
          </w:p>
          <w:p w:rsidR="0066510B" w:rsidRPr="007A7987" w:rsidRDefault="0066510B" w:rsidP="009666A5">
            <w:pPr>
              <w:suppressAutoHyphens/>
              <w:spacing w:before="0"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A78C6">
              <w:rPr>
                <w:rFonts w:ascii="Arial" w:hAnsi="Arial" w:cs="Arial"/>
                <w:sz w:val="20"/>
                <w:szCs w:val="20"/>
              </w:rPr>
              <w:t xml:space="preserve">Główny adres: </w:t>
            </w:r>
            <w:hyperlink r:id="rId10" w:history="1">
              <w:r w:rsidRPr="007A7987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http://bip.mzgok.konin.pl</w:t>
              </w:r>
            </w:hyperlink>
          </w:p>
        </w:tc>
      </w:tr>
      <w:tr w:rsidR="0066510B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66510B" w:rsidRPr="00682DD7" w:rsidRDefault="0066510B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66510B" w:rsidRPr="00682DD7" w:rsidRDefault="0066510B" w:rsidP="009666A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66510B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66510B" w:rsidRPr="00682DD7" w:rsidRDefault="0066510B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D67ABA" w:rsidRPr="00D67ABA" w:rsidRDefault="00D67ABA" w:rsidP="009666A5">
            <w:pPr>
              <w:rPr>
                <w:rFonts w:ascii="Arial" w:hAnsi="Arial" w:cs="Arial"/>
                <w:b/>
                <w:sz w:val="20"/>
                <w:szCs w:val="20"/>
                <w:lang w:val="x-none" w:eastAsia="pl-PL"/>
              </w:rPr>
            </w:pPr>
            <w:r w:rsidRPr="00D67ABA">
              <w:rPr>
                <w:rFonts w:ascii="Arial" w:hAnsi="Arial" w:cs="Arial"/>
                <w:b/>
                <w:sz w:val="20"/>
                <w:szCs w:val="20"/>
                <w:lang w:val="x-none" w:eastAsia="pl-PL"/>
              </w:rPr>
              <w:t xml:space="preserve">Wykonanie rocznego przeglądu i remontu okresowego Zakładu Termicznego Unieszkodliwiania Odpadów Komunalnych w Koninie w latach 2020 i 2021 wraz </w:t>
            </w:r>
            <w:r w:rsidRPr="00D67ABA">
              <w:rPr>
                <w:rFonts w:ascii="Arial" w:hAnsi="Arial" w:cs="Arial"/>
                <w:b/>
                <w:sz w:val="20"/>
                <w:szCs w:val="20"/>
                <w:lang w:val="x-none" w:eastAsia="pl-PL"/>
              </w:rPr>
              <w:br/>
              <w:t xml:space="preserve">z dostawą materiałów i części zamiennych. </w:t>
            </w:r>
          </w:p>
          <w:p w:rsidR="00751DE3" w:rsidRPr="00751DE3" w:rsidRDefault="0066510B" w:rsidP="009666A5">
            <w:pPr>
              <w:rPr>
                <w:rFonts w:ascii="Arial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751DE3">
              <w:rPr>
                <w:rFonts w:ascii="Arial" w:hAnsi="Arial" w:cs="Arial"/>
                <w:b/>
                <w:sz w:val="20"/>
                <w:szCs w:val="20"/>
                <w:u w:val="single"/>
                <w:lang w:eastAsia="pl-PL"/>
              </w:rPr>
              <w:t>część nr …..</w:t>
            </w:r>
            <w:r w:rsidR="00751DE3" w:rsidRPr="00751DE3">
              <w:rPr>
                <w:rFonts w:ascii="Arial" w:hAnsi="Arial" w:cs="Arial"/>
                <w:b/>
                <w:sz w:val="20"/>
                <w:szCs w:val="20"/>
                <w:u w:val="single"/>
                <w:lang w:eastAsia="pl-PL"/>
              </w:rPr>
              <w:t xml:space="preserve"> - ……………………………………...</w:t>
            </w:r>
          </w:p>
          <w:p w:rsidR="0066510B" w:rsidRPr="00751DE3" w:rsidRDefault="00751DE3" w:rsidP="00751DE3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751DE3">
              <w:rPr>
                <w:rFonts w:ascii="Arial" w:hAnsi="Arial" w:cs="Arial"/>
                <w:vertAlign w:val="superscript"/>
              </w:rPr>
              <w:t>(podać numer i pełną nazwę części)</w:t>
            </w:r>
          </w:p>
          <w:p w:rsidR="0066510B" w:rsidRPr="00751DE3" w:rsidRDefault="0066510B" w:rsidP="009666A5">
            <w:pPr>
              <w:rPr>
                <w:rFonts w:ascii="Arial" w:hAnsi="Arial" w:cs="Arial"/>
                <w:sz w:val="20"/>
                <w:szCs w:val="20"/>
              </w:rPr>
            </w:pPr>
            <w:r w:rsidRPr="00751DE3">
              <w:rPr>
                <w:rFonts w:ascii="Arial" w:hAnsi="Arial" w:cs="Arial"/>
                <w:sz w:val="20"/>
                <w:szCs w:val="20"/>
              </w:rPr>
              <w:t xml:space="preserve">Rodzaj zamówienia: usługi </w:t>
            </w:r>
          </w:p>
        </w:tc>
      </w:tr>
      <w:tr w:rsidR="0066510B" w:rsidRPr="00682DD7" w:rsidTr="008A6F95">
        <w:trPr>
          <w:trHeight w:val="484"/>
        </w:trPr>
        <w:tc>
          <w:tcPr>
            <w:tcW w:w="4644" w:type="dxa"/>
            <w:shd w:val="clear" w:color="auto" w:fill="auto"/>
          </w:tcPr>
          <w:p w:rsidR="0066510B" w:rsidRPr="00682DD7" w:rsidRDefault="0066510B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66510B" w:rsidRPr="00EE53B5" w:rsidRDefault="0066510B" w:rsidP="0066510B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E53B5">
              <w:rPr>
                <w:rFonts w:ascii="Arial" w:hAnsi="Arial" w:cs="Arial"/>
                <w:b/>
                <w:sz w:val="20"/>
                <w:szCs w:val="20"/>
              </w:rPr>
              <w:t>DZ.361-</w:t>
            </w:r>
            <w:r>
              <w:rPr>
                <w:rFonts w:ascii="Arial" w:hAnsi="Arial" w:cs="Arial"/>
                <w:b/>
                <w:sz w:val="20"/>
                <w:szCs w:val="20"/>
              </w:rPr>
              <w:t>1/20</w:t>
            </w:r>
            <w:r w:rsidR="00D67ABA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Pr="00EE53B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751DE3" w:rsidRDefault="00751DE3" w:rsidP="00E5206D">
      <w:pPr>
        <w:pStyle w:val="ChapterTitle"/>
        <w:rPr>
          <w:rFonts w:ascii="Arial" w:hAnsi="Arial" w:cs="Arial"/>
          <w:sz w:val="20"/>
          <w:szCs w:val="20"/>
        </w:rPr>
      </w:pP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E29D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E29D8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EE29D8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6"/>
            </w:r>
            <w:r w:rsidRPr="00EE29D8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EE29D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E29D8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EE29D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EE29D8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EE29D8">
              <w:rPr>
                <w:rFonts w:ascii="Arial" w:hAnsi="Arial" w:cs="Arial"/>
                <w:sz w:val="20"/>
                <w:szCs w:val="20"/>
              </w:rPr>
              <w:br/>
            </w:r>
            <w:r w:rsidRPr="00EE29D8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EE29D8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EE29D8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EE29D8">
              <w:rPr>
                <w:rFonts w:ascii="Arial" w:hAnsi="Arial" w:cs="Arial"/>
                <w:sz w:val="20"/>
                <w:szCs w:val="20"/>
              </w:rPr>
              <w:t>?</w:t>
            </w:r>
            <w:r w:rsidRPr="00EE29D8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EE29D8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EE29D8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E29D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E29D8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EE29D8">
              <w:rPr>
                <w:rFonts w:ascii="Arial" w:hAnsi="Arial" w:cs="Arial"/>
                <w:sz w:val="20"/>
                <w:szCs w:val="20"/>
              </w:rPr>
              <w:t xml:space="preserve">, czy wykonawca jest wpisany do urzędowego wykazu zatwierdzonych wykonawców lub posiada równoważne </w:t>
            </w:r>
            <w:r w:rsidRPr="00EE29D8">
              <w:rPr>
                <w:rFonts w:ascii="Arial" w:hAnsi="Arial" w:cs="Arial"/>
                <w:sz w:val="20"/>
                <w:szCs w:val="20"/>
              </w:rPr>
              <w:lastRenderedPageBreak/>
              <w:t>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8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A01B2F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8"/>
          <w:szCs w:val="28"/>
        </w:rPr>
      </w:pPr>
      <w:r w:rsidRPr="00A01B2F">
        <w:rPr>
          <w:rFonts w:ascii="Arial" w:hAnsi="Arial" w:cs="Arial"/>
          <w:b/>
          <w:sz w:val="28"/>
          <w:szCs w:val="28"/>
        </w:rPr>
        <w:t>Jeżeli tak</w:t>
      </w:r>
      <w:r w:rsidRPr="00A01B2F">
        <w:rPr>
          <w:rFonts w:ascii="Arial" w:hAnsi="Arial" w:cs="Arial"/>
          <w:sz w:val="28"/>
          <w:szCs w:val="28"/>
        </w:rPr>
        <w:t xml:space="preserve">, proszę przedstawić – </w:t>
      </w:r>
      <w:r w:rsidRPr="00A01B2F">
        <w:rPr>
          <w:rFonts w:ascii="Arial" w:hAnsi="Arial" w:cs="Arial"/>
          <w:b/>
          <w:sz w:val="28"/>
          <w:szCs w:val="28"/>
        </w:rPr>
        <w:t>dla każdego</w:t>
      </w:r>
      <w:r w:rsidRPr="00A01B2F">
        <w:rPr>
          <w:rFonts w:ascii="Arial" w:hAnsi="Arial" w:cs="Arial"/>
          <w:sz w:val="28"/>
          <w:szCs w:val="28"/>
        </w:rPr>
        <w:t xml:space="preserve"> z podmiotów, których to dotyczy – odrębny formularz jednolitego europejskiego dokumentu zamówienia zawierający informacje wymagane w </w:t>
      </w:r>
      <w:r w:rsidRPr="00A01B2F">
        <w:rPr>
          <w:rFonts w:ascii="Arial" w:hAnsi="Arial" w:cs="Arial"/>
          <w:b/>
          <w:sz w:val="28"/>
          <w:szCs w:val="28"/>
        </w:rPr>
        <w:t>niniejszej części sekcja A i B oraz w części III</w:t>
      </w:r>
      <w:r w:rsidRPr="00A01B2F">
        <w:rPr>
          <w:rFonts w:ascii="Arial" w:hAnsi="Arial" w:cs="Arial"/>
          <w:sz w:val="28"/>
          <w:szCs w:val="28"/>
        </w:rPr>
        <w:t xml:space="preserve">, należycie wypełniony i podpisany przez dane podmioty. </w:t>
      </w:r>
      <w:r w:rsidRPr="00A01B2F">
        <w:rPr>
          <w:rFonts w:ascii="Arial" w:hAnsi="Arial" w:cs="Arial"/>
          <w:sz w:val="28"/>
          <w:szCs w:val="28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A01B2F">
        <w:rPr>
          <w:rFonts w:ascii="Arial" w:hAnsi="Arial" w:cs="Arial"/>
          <w:sz w:val="28"/>
          <w:szCs w:val="28"/>
        </w:rPr>
        <w:br/>
      </w:r>
      <w:r w:rsidRPr="00A01B2F">
        <w:rPr>
          <w:rFonts w:ascii="Arial" w:hAnsi="Arial" w:cs="Arial"/>
          <w:sz w:val="28"/>
          <w:szCs w:val="28"/>
        </w:rPr>
        <w:lastRenderedPageBreak/>
        <w:t>O ile ma to znaczenie dla określonych zdolności, na których polega wykonawca, proszę dołączyć – dla każdego z podmiotów, których to dotyczy – informacje wymagane w częściach IV i V</w:t>
      </w:r>
      <w:r w:rsidR="00E41DF5" w:rsidRPr="00A01B2F">
        <w:rPr>
          <w:rStyle w:val="Odwoanieprzypisudolnego"/>
          <w:rFonts w:ascii="Arial" w:hAnsi="Arial" w:cs="Arial"/>
          <w:sz w:val="28"/>
          <w:szCs w:val="28"/>
        </w:rPr>
        <w:footnoteReference w:id="10"/>
      </w:r>
      <w:r w:rsidRPr="00A01B2F">
        <w:rPr>
          <w:rFonts w:ascii="Arial" w:hAnsi="Arial" w:cs="Arial"/>
          <w:sz w:val="28"/>
          <w:szCs w:val="28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1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3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4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6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7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8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1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 xml:space="preserve">Jeżeli odnośna dokumentacja dotycząca płatności podatków lub składek na ubezpieczenie </w:t>
            </w: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3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4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5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 xml:space="preserve">(adres internetowy, wydający urząd lub organ, dokładne dane referencyjne dokumentacji): </w:t>
            </w: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1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Default="003B6373" w:rsidP="003B6373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2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5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6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11"/>
      <w:headerReference w:type="first" r:id="rId12"/>
      <w:footerReference w:type="first" r:id="rId13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F24" w:rsidRDefault="004A3F24" w:rsidP="00E5206D">
      <w:pPr>
        <w:spacing w:before="0" w:after="0"/>
      </w:pPr>
      <w:r>
        <w:separator/>
      </w:r>
    </w:p>
  </w:endnote>
  <w:endnote w:type="continuationSeparator" w:id="0">
    <w:p w:rsidR="004A3F24" w:rsidRDefault="004A3F24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179" w:rsidRPr="00751DE3" w:rsidRDefault="00173B27" w:rsidP="00751DE3">
    <w:pPr>
      <w:pStyle w:val="Stopka"/>
      <w:tabs>
        <w:tab w:val="clear" w:pos="4535"/>
        <w:tab w:val="center" w:pos="8789"/>
      </w:tabs>
      <w:spacing w:before="0"/>
      <w:rPr>
        <w:rFonts w:ascii="Arial" w:hAnsi="Arial" w:cs="Arial"/>
        <w:b/>
        <w:sz w:val="12"/>
        <w:szCs w:val="12"/>
      </w:rPr>
    </w:pPr>
    <w:r w:rsidRPr="00C1485E">
      <w:rPr>
        <w:rFonts w:ascii="Arial" w:hAnsi="Arial" w:cs="Arial"/>
        <w:b/>
        <w:sz w:val="48"/>
      </w:rPr>
      <w:tab/>
    </w:r>
    <w:r w:rsidRPr="00751DE3">
      <w:rPr>
        <w:rFonts w:ascii="Arial" w:hAnsi="Arial" w:cs="Arial"/>
        <w:sz w:val="12"/>
        <w:szCs w:val="12"/>
      </w:rPr>
      <w:fldChar w:fldCharType="begin"/>
    </w:r>
    <w:r w:rsidRPr="00751DE3">
      <w:rPr>
        <w:rFonts w:ascii="Arial" w:hAnsi="Arial" w:cs="Arial"/>
        <w:sz w:val="12"/>
        <w:szCs w:val="12"/>
      </w:rPr>
      <w:instrText xml:space="preserve"> PAGE  \* MERGEFORMAT </w:instrText>
    </w:r>
    <w:r w:rsidRPr="00751DE3">
      <w:rPr>
        <w:rFonts w:ascii="Arial" w:hAnsi="Arial" w:cs="Arial"/>
        <w:sz w:val="12"/>
        <w:szCs w:val="12"/>
      </w:rPr>
      <w:fldChar w:fldCharType="separate"/>
    </w:r>
    <w:r w:rsidR="004200F4">
      <w:rPr>
        <w:rFonts w:ascii="Arial" w:hAnsi="Arial" w:cs="Arial"/>
        <w:noProof/>
        <w:sz w:val="12"/>
        <w:szCs w:val="12"/>
      </w:rPr>
      <w:t>16</w:t>
    </w:r>
    <w:r w:rsidRPr="00751DE3">
      <w:rPr>
        <w:rFonts w:ascii="Arial" w:hAnsi="Arial" w:cs="Arial"/>
        <w:sz w:val="12"/>
        <w:szCs w:val="12"/>
      </w:rPr>
      <w:fldChar w:fldCharType="end"/>
    </w:r>
    <w:r w:rsidRPr="00751DE3">
      <w:rPr>
        <w:rFonts w:ascii="Arial" w:hAnsi="Arial" w:cs="Arial"/>
        <w:sz w:val="12"/>
        <w:szCs w:val="12"/>
      </w:rPr>
      <w:tab/>
    </w:r>
    <w:r w:rsidRPr="00751DE3">
      <w:rPr>
        <w:rFonts w:ascii="Arial" w:hAnsi="Arial" w:cs="Arial"/>
        <w:sz w:val="12"/>
        <w:szCs w:val="12"/>
      </w:rPr>
      <w:fldChar w:fldCharType="begin"/>
    </w:r>
    <w:r w:rsidRPr="00751DE3">
      <w:rPr>
        <w:rFonts w:ascii="Arial" w:hAnsi="Arial" w:cs="Arial"/>
        <w:sz w:val="12"/>
        <w:szCs w:val="12"/>
      </w:rPr>
      <w:instrText xml:space="preserve"> DOCVARIABLE "LW_Confidence" \* MERGEFORMAT </w:instrText>
    </w:r>
    <w:r w:rsidRPr="00751DE3">
      <w:rPr>
        <w:rFonts w:ascii="Arial" w:hAnsi="Arial" w:cs="Arial"/>
        <w:sz w:val="12"/>
        <w:szCs w:val="12"/>
      </w:rPr>
      <w:fldChar w:fldCharType="end"/>
    </w:r>
    <w:r w:rsidRPr="00751DE3">
      <w:rPr>
        <w:rFonts w:ascii="Arial" w:hAnsi="Arial" w:cs="Arial"/>
        <w:sz w:val="12"/>
        <w:szCs w:val="12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4085220"/>
      <w:docPartObj>
        <w:docPartGallery w:val="Page Numbers (Bottom of Page)"/>
        <w:docPartUnique/>
      </w:docPartObj>
    </w:sdtPr>
    <w:sdtEndPr/>
    <w:sdtContent>
      <w:p w:rsidR="00751DE3" w:rsidRDefault="00751DE3" w:rsidP="00751DE3">
        <w:pPr>
          <w:pStyle w:val="Stopka"/>
          <w:spacing w:before="0"/>
          <w:jc w:val="right"/>
        </w:pPr>
        <w:r w:rsidRPr="00751DE3">
          <w:rPr>
            <w:rFonts w:ascii="Arial" w:hAnsi="Arial" w:cs="Arial"/>
            <w:sz w:val="12"/>
            <w:szCs w:val="12"/>
          </w:rPr>
          <w:fldChar w:fldCharType="begin"/>
        </w:r>
        <w:r w:rsidRPr="00751DE3">
          <w:rPr>
            <w:rFonts w:ascii="Arial" w:hAnsi="Arial" w:cs="Arial"/>
            <w:sz w:val="12"/>
            <w:szCs w:val="12"/>
          </w:rPr>
          <w:instrText>PAGE   \* MERGEFORMAT</w:instrText>
        </w:r>
        <w:r w:rsidRPr="00751DE3">
          <w:rPr>
            <w:rFonts w:ascii="Arial" w:hAnsi="Arial" w:cs="Arial"/>
            <w:sz w:val="12"/>
            <w:szCs w:val="12"/>
          </w:rPr>
          <w:fldChar w:fldCharType="separate"/>
        </w:r>
        <w:r w:rsidR="004200F4">
          <w:rPr>
            <w:rFonts w:ascii="Arial" w:hAnsi="Arial" w:cs="Arial"/>
            <w:noProof/>
            <w:sz w:val="12"/>
            <w:szCs w:val="12"/>
          </w:rPr>
          <w:t>1</w:t>
        </w:r>
        <w:r w:rsidRPr="00751DE3">
          <w:rPr>
            <w:rFonts w:ascii="Arial" w:hAnsi="Arial" w:cs="Arial"/>
            <w:sz w:val="12"/>
            <w:szCs w:val="12"/>
          </w:rPr>
          <w:fldChar w:fldCharType="end"/>
        </w:r>
      </w:p>
    </w:sdtContent>
  </w:sdt>
  <w:p w:rsidR="00751DE3" w:rsidRDefault="00751D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F24" w:rsidRDefault="004A3F24" w:rsidP="00E5206D">
      <w:pPr>
        <w:spacing w:before="0" w:after="0"/>
      </w:pPr>
      <w:r>
        <w:separator/>
      </w:r>
    </w:p>
  </w:footnote>
  <w:footnote w:type="continuationSeparator" w:id="0">
    <w:p w:rsidR="004A3F24" w:rsidRDefault="004A3F24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2">
    <w:p w:rsidR="0066510B" w:rsidRPr="003B6373" w:rsidRDefault="006651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3">
    <w:p w:rsidR="0066510B" w:rsidRPr="003B6373" w:rsidRDefault="0066510B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5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0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101 z 15.4.2011, s. 1).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ABA" w:rsidRPr="004200F4" w:rsidRDefault="00D67ABA" w:rsidP="00D67ABA">
    <w:pPr>
      <w:keepNext/>
      <w:spacing w:before="0" w:after="0"/>
      <w:ind w:left="283"/>
      <w:jc w:val="center"/>
      <w:outlineLvl w:val="0"/>
      <w:rPr>
        <w:rFonts w:ascii="Tahoma" w:eastAsia="Times New Roman" w:hAnsi="Tahoma" w:cs="Tahoma"/>
        <w:b/>
        <w:smallCaps/>
        <w:color w:val="000000"/>
        <w:sz w:val="18"/>
        <w:szCs w:val="18"/>
        <w:lang w:eastAsia="x-none"/>
      </w:rPr>
    </w:pPr>
    <w:r w:rsidRPr="00D67ABA">
      <w:rPr>
        <w:rFonts w:ascii="Tahoma" w:eastAsia="Times New Roman" w:hAnsi="Tahoma" w:cs="Tahoma"/>
        <w:b/>
        <w:smallCaps/>
        <w:color w:val="000000"/>
        <w:sz w:val="18"/>
        <w:szCs w:val="18"/>
        <w:lang w:val="x-none" w:eastAsia="x-none"/>
      </w:rPr>
      <w:t xml:space="preserve">Wykonanie rocznego przeglądu i remontu okresowego Zakładu Termicznego Unieszkodliwiania Odpadów Komunalnych w Koninie w latach 2020 i 2021 wraz </w:t>
    </w:r>
    <w:r w:rsidRPr="00D67ABA">
      <w:rPr>
        <w:rFonts w:ascii="Tahoma" w:eastAsia="Times New Roman" w:hAnsi="Tahoma" w:cs="Tahoma"/>
        <w:b/>
        <w:smallCaps/>
        <w:color w:val="000000"/>
        <w:sz w:val="18"/>
        <w:szCs w:val="18"/>
        <w:lang w:val="x-none" w:eastAsia="x-none"/>
      </w:rPr>
      <w:br/>
      <w:t xml:space="preserve">z dostawą </w:t>
    </w:r>
    <w:r w:rsidR="004200F4">
      <w:rPr>
        <w:rFonts w:ascii="Tahoma" w:eastAsia="Times New Roman" w:hAnsi="Tahoma" w:cs="Tahoma"/>
        <w:b/>
        <w:smallCaps/>
        <w:color w:val="000000"/>
        <w:sz w:val="18"/>
        <w:szCs w:val="18"/>
        <w:lang w:val="x-none" w:eastAsia="x-none"/>
      </w:rPr>
      <w:t>materiałów i części zamiennych</w:t>
    </w:r>
  </w:p>
  <w:p w:rsidR="00906B8D" w:rsidRPr="00D67ABA" w:rsidRDefault="00906B8D" w:rsidP="00D67ABA">
    <w:pPr>
      <w:pStyle w:val="Nagwek"/>
      <w:rPr>
        <w:lang w:val="x-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BE7"/>
    <w:rsid w:val="00003DD3"/>
    <w:rsid w:val="000248E9"/>
    <w:rsid w:val="00032275"/>
    <w:rsid w:val="000342FD"/>
    <w:rsid w:val="00047987"/>
    <w:rsid w:val="00063190"/>
    <w:rsid w:val="00085838"/>
    <w:rsid w:val="000956BA"/>
    <w:rsid w:val="000A0A62"/>
    <w:rsid w:val="000E496C"/>
    <w:rsid w:val="00112466"/>
    <w:rsid w:val="0012104E"/>
    <w:rsid w:val="00173B27"/>
    <w:rsid w:val="00190395"/>
    <w:rsid w:val="0019732B"/>
    <w:rsid w:val="001C6762"/>
    <w:rsid w:val="002319BD"/>
    <w:rsid w:val="00273F8F"/>
    <w:rsid w:val="002E5708"/>
    <w:rsid w:val="00317FC1"/>
    <w:rsid w:val="00330C13"/>
    <w:rsid w:val="00392191"/>
    <w:rsid w:val="00394F71"/>
    <w:rsid w:val="003B6373"/>
    <w:rsid w:val="003B7351"/>
    <w:rsid w:val="003D3A38"/>
    <w:rsid w:val="003D78CD"/>
    <w:rsid w:val="003E28B2"/>
    <w:rsid w:val="00407FF3"/>
    <w:rsid w:val="004200F4"/>
    <w:rsid w:val="00484287"/>
    <w:rsid w:val="00490F17"/>
    <w:rsid w:val="00497CD0"/>
    <w:rsid w:val="004A3F24"/>
    <w:rsid w:val="00524D30"/>
    <w:rsid w:val="00525630"/>
    <w:rsid w:val="00531602"/>
    <w:rsid w:val="005C17E9"/>
    <w:rsid w:val="006177D1"/>
    <w:rsid w:val="006364E6"/>
    <w:rsid w:val="0066510B"/>
    <w:rsid w:val="0068213A"/>
    <w:rsid w:val="00682DD7"/>
    <w:rsid w:val="006E05CE"/>
    <w:rsid w:val="00712C9C"/>
    <w:rsid w:val="0073508A"/>
    <w:rsid w:val="00740A51"/>
    <w:rsid w:val="0074200D"/>
    <w:rsid w:val="00742342"/>
    <w:rsid w:val="00744D19"/>
    <w:rsid w:val="00751DE3"/>
    <w:rsid w:val="00785EE1"/>
    <w:rsid w:val="007955B3"/>
    <w:rsid w:val="007C7179"/>
    <w:rsid w:val="00855C9E"/>
    <w:rsid w:val="008739C8"/>
    <w:rsid w:val="008762CE"/>
    <w:rsid w:val="008869D8"/>
    <w:rsid w:val="00893149"/>
    <w:rsid w:val="008B0E0E"/>
    <w:rsid w:val="008F6407"/>
    <w:rsid w:val="00906B8D"/>
    <w:rsid w:val="009176D5"/>
    <w:rsid w:val="00933B0C"/>
    <w:rsid w:val="00936BEE"/>
    <w:rsid w:val="00943893"/>
    <w:rsid w:val="0097713D"/>
    <w:rsid w:val="009B7CD4"/>
    <w:rsid w:val="009C3C4D"/>
    <w:rsid w:val="009C4963"/>
    <w:rsid w:val="009D1171"/>
    <w:rsid w:val="009E1F93"/>
    <w:rsid w:val="00A01B2F"/>
    <w:rsid w:val="00A4096E"/>
    <w:rsid w:val="00A957B2"/>
    <w:rsid w:val="00AA272D"/>
    <w:rsid w:val="00B0435C"/>
    <w:rsid w:val="00B22C9D"/>
    <w:rsid w:val="00B466DB"/>
    <w:rsid w:val="00B92FF2"/>
    <w:rsid w:val="00B9391B"/>
    <w:rsid w:val="00BA5CAA"/>
    <w:rsid w:val="00BD2C7E"/>
    <w:rsid w:val="00BD313A"/>
    <w:rsid w:val="00C52B99"/>
    <w:rsid w:val="00D1354E"/>
    <w:rsid w:val="00D67ABA"/>
    <w:rsid w:val="00DA4BE7"/>
    <w:rsid w:val="00DA6C21"/>
    <w:rsid w:val="00DC51EC"/>
    <w:rsid w:val="00DD0214"/>
    <w:rsid w:val="00DF6EB8"/>
    <w:rsid w:val="00E14627"/>
    <w:rsid w:val="00E41DF5"/>
    <w:rsid w:val="00E5206D"/>
    <w:rsid w:val="00E650C1"/>
    <w:rsid w:val="00E8761E"/>
    <w:rsid w:val="00EB435D"/>
    <w:rsid w:val="00EC3B3D"/>
    <w:rsid w:val="00EE29D8"/>
    <w:rsid w:val="00EF6530"/>
    <w:rsid w:val="00F07A17"/>
    <w:rsid w:val="00F17001"/>
    <w:rsid w:val="00F6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styleId="Hipercze">
    <w:name w:val="Hyperlink"/>
    <w:uiPriority w:val="99"/>
    <w:unhideWhenUsed/>
    <w:rsid w:val="006651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styleId="Hipercze">
    <w:name w:val="Hyperlink"/>
    <w:uiPriority w:val="99"/>
    <w:unhideWhenUsed/>
    <w:rsid w:val="006651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bip.mzgok.konin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am.pub@mzgok.konin.pl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KA\Desktop\PRZETARGI\Odpady%202020-2021\JEDZ%20za&#322;&#261;cznik%20nr%20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D2BF4-1CEE-44BE-8AB4-1862C4F8A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JEDZ załącznik nr 2</Template>
  <TotalTime>1</TotalTime>
  <Pages>1</Pages>
  <Words>4343</Words>
  <Characters>26061</Characters>
  <Application>Microsoft Office Word</Application>
  <DocSecurity>0</DocSecurity>
  <Lines>217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4</cp:revision>
  <cp:lastPrinted>2020-01-20T08:57:00Z</cp:lastPrinted>
  <dcterms:created xsi:type="dcterms:W3CDTF">2020-01-15T12:52:00Z</dcterms:created>
  <dcterms:modified xsi:type="dcterms:W3CDTF">2020-01-20T08:57:00Z</dcterms:modified>
</cp:coreProperties>
</file>