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C461" w14:textId="59F21DC8" w:rsidR="002E6991" w:rsidRPr="00FE09FF" w:rsidRDefault="00FE09FF" w:rsidP="00141A88">
      <w:pPr>
        <w:tabs>
          <w:tab w:val="right" w:pos="14004"/>
        </w:tabs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09FF">
        <w:rPr>
          <w:rFonts w:ascii="Tahoma" w:eastAsia="Times New Roman" w:hAnsi="Tahoma" w:cs="Tahoma"/>
          <w:lang w:eastAsia="pl-PL"/>
        </w:rPr>
        <w:t>_________________</w:t>
      </w:r>
      <w:r w:rsidR="00141A88">
        <w:rPr>
          <w:rFonts w:ascii="Tahoma" w:eastAsia="Times New Roman" w:hAnsi="Tahoma" w:cs="Tahoma"/>
          <w:lang w:eastAsia="pl-PL"/>
        </w:rPr>
        <w:tab/>
      </w:r>
      <w:r w:rsidR="00141A88">
        <w:rPr>
          <w:b/>
          <w:i/>
        </w:rPr>
        <w:t>Załącznik nr 3 – Wykaz usług</w:t>
      </w:r>
    </w:p>
    <w:p w14:paraId="35699774" w14:textId="77777777" w:rsidR="009D5525" w:rsidRPr="00FE09FF" w:rsidRDefault="002E6991">
      <w:pPr>
        <w:pStyle w:val="Nagwek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E09F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</w:p>
    <w:p w14:paraId="2EE40B4B" w14:textId="77777777" w:rsidR="009D5525" w:rsidRPr="00FE09FF" w:rsidRDefault="009D5525">
      <w:pPr>
        <w:pStyle w:val="Nagwek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7D920107" w14:textId="4502EC09" w:rsidR="002E6991" w:rsidRPr="00FE09FF" w:rsidRDefault="00C519D6" w:rsidP="00664959">
      <w:pPr>
        <w:pStyle w:val="Nagwek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E09F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Wykaz </w:t>
      </w:r>
      <w:r w:rsidRPr="00FE09FF">
        <w:rPr>
          <w:rFonts w:ascii="Tahoma" w:hAnsi="Tahoma" w:cs="Tahoma"/>
          <w:b/>
          <w:sz w:val="20"/>
          <w:szCs w:val="20"/>
        </w:rPr>
        <w:t>usług</w:t>
      </w:r>
    </w:p>
    <w:p w14:paraId="653E6001" w14:textId="77777777" w:rsidR="002E6991" w:rsidRPr="00FE09FF" w:rsidRDefault="006E4274" w:rsidP="009D5525">
      <w:pPr>
        <w:spacing w:after="0" w:line="276" w:lineRule="auto"/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  <w:r w:rsidRPr="00FE09FF">
        <w:rPr>
          <w:rFonts w:ascii="Tahoma" w:hAnsi="Tahoma" w:cs="Tahoma"/>
          <w:sz w:val="20"/>
          <w:szCs w:val="20"/>
          <w:lang w:eastAsia="pl-PL"/>
        </w:rPr>
        <w:t>wykonanych, a w przypadku świadczeń okresowych lub ciągłych również wyk</w:t>
      </w:r>
      <w:r w:rsidR="00A33476" w:rsidRPr="00FE09FF">
        <w:rPr>
          <w:rFonts w:ascii="Tahoma" w:hAnsi="Tahoma" w:cs="Tahoma"/>
          <w:sz w:val="20"/>
          <w:szCs w:val="20"/>
          <w:lang w:eastAsia="pl-PL"/>
        </w:rPr>
        <w:t>onywanych, w okresie ostatnich 3</w:t>
      </w:r>
      <w:r w:rsidRPr="00FE09FF">
        <w:rPr>
          <w:rFonts w:ascii="Tahoma" w:hAnsi="Tahoma" w:cs="Tahoma"/>
          <w:sz w:val="20"/>
          <w:szCs w:val="20"/>
          <w:lang w:eastAsia="pl-PL"/>
        </w:rPr>
        <w:t xml:space="preserve">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lub są wykonywane należycie </w:t>
      </w:r>
    </w:p>
    <w:p w14:paraId="24F5E6F3" w14:textId="77777777" w:rsidR="00161071" w:rsidRPr="006E4274" w:rsidRDefault="00161071" w:rsidP="009D5525">
      <w:pPr>
        <w:spacing w:after="0" w:line="276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pPr w:leftFromText="141" w:rightFromText="141" w:vertAnchor="text" w:tblpX="-5" w:tblpY="1"/>
        <w:tblOverlap w:val="never"/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5842"/>
        <w:gridCol w:w="2094"/>
        <w:gridCol w:w="1276"/>
        <w:gridCol w:w="1134"/>
        <w:gridCol w:w="1139"/>
        <w:gridCol w:w="1137"/>
      </w:tblGrid>
      <w:tr w:rsidR="003F18B1" w:rsidRPr="00FE09FF" w14:paraId="2434B3AA" w14:textId="77777777" w:rsidTr="003F18B1">
        <w:trPr>
          <w:cantSplit/>
          <w:trHeight w:val="1408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14:paraId="08A9B0ED" w14:textId="77777777" w:rsidR="003F18B1" w:rsidRPr="00FE09FF" w:rsidRDefault="003F18B1" w:rsidP="00C519D6">
            <w:pPr>
              <w:spacing w:after="0" w:line="276" w:lineRule="auto"/>
              <w:ind w:right="-142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09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</w:t>
            </w:r>
          </w:p>
          <w:p w14:paraId="70F533DC" w14:textId="77777777" w:rsidR="003F18B1" w:rsidRPr="00FE09FF" w:rsidRDefault="003F18B1" w:rsidP="00C519D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09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Zlecającego</w:t>
            </w:r>
          </w:p>
        </w:tc>
        <w:tc>
          <w:tcPr>
            <w:tcW w:w="5842" w:type="dxa"/>
            <w:vMerge w:val="restart"/>
            <w:shd w:val="clear" w:color="auto" w:fill="auto"/>
            <w:vAlign w:val="center"/>
          </w:tcPr>
          <w:p w14:paraId="58072754" w14:textId="77777777" w:rsidR="003F18B1" w:rsidRPr="00C519D6" w:rsidRDefault="003F18B1" w:rsidP="00C519D6">
            <w:pPr>
              <w:spacing w:after="0"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E09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Przedmiot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usługi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14:paraId="1A670929" w14:textId="023F677E" w:rsidR="003F18B1" w:rsidRPr="003F18B1" w:rsidRDefault="003F18B1" w:rsidP="00C519D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18B1">
              <w:rPr>
                <w:rFonts w:ascii="Tahoma" w:hAnsi="Tahoma" w:cs="Tahoma"/>
                <w:sz w:val="20"/>
                <w:szCs w:val="20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DD71DAB" w14:textId="77777777" w:rsidR="003F18B1" w:rsidRPr="003F18B1" w:rsidRDefault="003F18B1" w:rsidP="00C519D6">
            <w:pPr>
              <w:spacing w:after="0" w:line="276" w:lineRule="auto"/>
              <w:ind w:right="-142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F18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realizacji</w:t>
            </w:r>
          </w:p>
          <w:p w14:paraId="409A16AB" w14:textId="77777777" w:rsidR="003F18B1" w:rsidRPr="003F18B1" w:rsidRDefault="003F18B1" w:rsidP="00C519D6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F18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rozpoczęcie -zakończenie</w:t>
            </w:r>
          </w:p>
          <w:p w14:paraId="7264672C" w14:textId="77777777" w:rsidR="003F18B1" w:rsidRPr="003F18B1" w:rsidRDefault="003F18B1" w:rsidP="00C519D6">
            <w:pPr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18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(podany wg formuły)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10D70703" w14:textId="77777777" w:rsidR="003F18B1" w:rsidRPr="00FE09FF" w:rsidRDefault="003F18B1" w:rsidP="00C519D6">
            <w:pPr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09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Doświadczenie </w:t>
            </w:r>
            <w:r w:rsidRPr="00FE09FF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3F18B1" w:rsidRPr="00FE09FF" w14:paraId="2A044A01" w14:textId="77777777" w:rsidTr="003F18B1">
        <w:trPr>
          <w:cantSplit/>
          <w:trHeight w:val="1006"/>
        </w:trPr>
        <w:tc>
          <w:tcPr>
            <w:tcW w:w="19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D55BB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39DD0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22B69" w14:textId="45100BDB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825A1" w14:textId="77777777" w:rsidR="003F18B1" w:rsidRPr="00FE09FF" w:rsidRDefault="003F18B1" w:rsidP="00C519D6">
            <w:pPr>
              <w:spacing w:after="0" w:line="276" w:lineRule="auto"/>
              <w:ind w:left="-109" w:right="-14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E09F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 w:rsidRPr="00FE09F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 w:rsidRPr="00FE09F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833BB" w14:textId="77777777" w:rsidR="003F18B1" w:rsidRPr="00FE09FF" w:rsidRDefault="003F18B1" w:rsidP="00C519D6">
            <w:pPr>
              <w:spacing w:after="0" w:line="276" w:lineRule="auto"/>
              <w:ind w:left="-103" w:right="-14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E09F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 w:rsidRPr="00FE09F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 w:rsidRPr="00FE09F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456726" w14:textId="77777777" w:rsidR="003F18B1" w:rsidRPr="00FE09FF" w:rsidRDefault="003F18B1" w:rsidP="00C519D6">
            <w:pPr>
              <w:spacing w:after="0" w:line="276" w:lineRule="auto"/>
              <w:ind w:left="-108" w:right="-1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F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własne Wykonawcy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2F66C" w14:textId="77777777" w:rsidR="003F18B1" w:rsidRPr="00FE09FF" w:rsidRDefault="003F18B1" w:rsidP="00C519D6">
            <w:pPr>
              <w:spacing w:after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F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oddane do dyspozycji przez inny podmiot</w:t>
            </w:r>
          </w:p>
        </w:tc>
      </w:tr>
      <w:tr w:rsidR="003F18B1" w:rsidRPr="00FE09FF" w14:paraId="3285052E" w14:textId="77777777" w:rsidTr="003F18B1">
        <w:trPr>
          <w:trHeight w:val="184"/>
        </w:trPr>
        <w:tc>
          <w:tcPr>
            <w:tcW w:w="1950" w:type="dxa"/>
            <w:shd w:val="clear" w:color="auto" w:fill="auto"/>
            <w:vAlign w:val="center"/>
          </w:tcPr>
          <w:p w14:paraId="0197C7C2" w14:textId="77777777" w:rsidR="003F18B1" w:rsidRPr="00FE09FF" w:rsidRDefault="003F18B1" w:rsidP="00C519D6">
            <w:pPr>
              <w:spacing w:after="0" w:line="276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E09FF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7A411068" w14:textId="77777777" w:rsidR="003F18B1" w:rsidRPr="00FE09FF" w:rsidRDefault="003F18B1" w:rsidP="00C519D6">
            <w:pPr>
              <w:spacing w:after="0" w:line="276" w:lineRule="auto"/>
              <w:ind w:right="-142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E09FF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B7EBA80" w14:textId="4917C3E8" w:rsidR="003F18B1" w:rsidRPr="00FE09FF" w:rsidRDefault="003F18B1" w:rsidP="00C519D6">
            <w:pPr>
              <w:spacing w:after="0" w:line="276" w:lineRule="auto"/>
              <w:ind w:right="-142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5BA1C" w14:textId="76ADAC3C" w:rsidR="003F18B1" w:rsidRPr="00FE09FF" w:rsidRDefault="003F18B1" w:rsidP="00C519D6">
            <w:pPr>
              <w:spacing w:after="0" w:line="276" w:lineRule="auto"/>
              <w:ind w:right="-142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19671" w14:textId="6F3E8D5E" w:rsidR="003F18B1" w:rsidRPr="00FE09FF" w:rsidRDefault="003F18B1" w:rsidP="00C519D6">
            <w:pPr>
              <w:spacing w:after="0" w:line="276" w:lineRule="auto"/>
              <w:ind w:right="-142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17557D2" w14:textId="32AFFE57" w:rsidR="003F18B1" w:rsidRPr="00FE09FF" w:rsidRDefault="003F18B1" w:rsidP="00C519D6">
            <w:pPr>
              <w:spacing w:after="0" w:line="276" w:lineRule="auto"/>
              <w:ind w:right="-142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DB70D46" w14:textId="0593071E" w:rsidR="003F18B1" w:rsidRPr="00FE09FF" w:rsidRDefault="003F18B1" w:rsidP="00C519D6">
            <w:pPr>
              <w:spacing w:after="0" w:line="276" w:lineRule="auto"/>
              <w:ind w:right="-142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7</w:t>
            </w:r>
          </w:p>
        </w:tc>
      </w:tr>
      <w:tr w:rsidR="003F18B1" w:rsidRPr="00FE09FF" w14:paraId="2E13692F" w14:textId="77777777" w:rsidTr="003F18B1">
        <w:trPr>
          <w:trHeight w:val="553"/>
        </w:trPr>
        <w:tc>
          <w:tcPr>
            <w:tcW w:w="1950" w:type="dxa"/>
            <w:shd w:val="clear" w:color="auto" w:fill="auto"/>
            <w:vAlign w:val="center"/>
          </w:tcPr>
          <w:p w14:paraId="34248BE1" w14:textId="77777777" w:rsidR="003F18B1" w:rsidRPr="00FE09FF" w:rsidRDefault="003F18B1" w:rsidP="00C519D6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9170C3A" w14:textId="77777777" w:rsidR="003F18B1" w:rsidRPr="00FE09FF" w:rsidRDefault="003F18B1" w:rsidP="00C519D6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43D16F1" w14:textId="77777777" w:rsidR="003F18B1" w:rsidRPr="00FE09FF" w:rsidRDefault="003F18B1" w:rsidP="00C519D6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6A5D76B" w14:textId="77777777" w:rsidR="003F18B1" w:rsidRPr="00FE09FF" w:rsidRDefault="003F18B1" w:rsidP="00C519D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7E6232DD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94FD572" w14:textId="3E7089C5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BC5DBD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650801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5F1013B" w14:textId="77777777" w:rsidR="003F18B1" w:rsidRPr="00FE09FF" w:rsidRDefault="003F18B1" w:rsidP="00C519D6">
            <w:pPr>
              <w:spacing w:after="0" w:line="276" w:lineRule="auto"/>
              <w:ind w:left="-108"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9C8F95D" w14:textId="77777777" w:rsidR="003F18B1" w:rsidRPr="00FE09FF" w:rsidRDefault="003F18B1" w:rsidP="00C519D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8B1" w:rsidRPr="00FE09FF" w14:paraId="51925D48" w14:textId="77777777" w:rsidTr="003F18B1">
        <w:trPr>
          <w:trHeight w:val="781"/>
        </w:trPr>
        <w:tc>
          <w:tcPr>
            <w:tcW w:w="1950" w:type="dxa"/>
            <w:shd w:val="clear" w:color="auto" w:fill="auto"/>
            <w:vAlign w:val="center"/>
          </w:tcPr>
          <w:p w14:paraId="39B7086A" w14:textId="77777777" w:rsidR="003F18B1" w:rsidRPr="00FE09FF" w:rsidRDefault="003F18B1" w:rsidP="00C519D6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DCAAA44" w14:textId="77777777" w:rsidR="003F18B1" w:rsidRPr="00FE09FF" w:rsidRDefault="003F18B1" w:rsidP="00C519D6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2F2D1CA" w14:textId="77777777" w:rsidR="003F18B1" w:rsidRPr="00FE09FF" w:rsidRDefault="003F18B1" w:rsidP="00C519D6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866F91D" w14:textId="77777777" w:rsidR="003F18B1" w:rsidRPr="00FE09FF" w:rsidRDefault="003F18B1" w:rsidP="00C519D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5C4ACB94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7B41D03" w14:textId="3008CA6F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C9BC9B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548D9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BD86BB3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8A874B6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8B1" w:rsidRPr="00FE09FF" w14:paraId="64DD646C" w14:textId="77777777" w:rsidTr="003F18B1">
        <w:trPr>
          <w:trHeight w:val="781"/>
        </w:trPr>
        <w:tc>
          <w:tcPr>
            <w:tcW w:w="1950" w:type="dxa"/>
            <w:shd w:val="clear" w:color="auto" w:fill="auto"/>
            <w:vAlign w:val="center"/>
          </w:tcPr>
          <w:p w14:paraId="50CD8FD8" w14:textId="77777777" w:rsidR="003F18B1" w:rsidRPr="00FE09FF" w:rsidRDefault="003F18B1" w:rsidP="00C519D6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70A7D266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914266F" w14:textId="743A0391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36FC8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3FE16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5274ED6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0082E19" w14:textId="77777777" w:rsidR="003F18B1" w:rsidRPr="00FE09FF" w:rsidRDefault="003F18B1" w:rsidP="00C519D6">
            <w:pPr>
              <w:snapToGrid w:val="0"/>
              <w:spacing w:after="0" w:line="276" w:lineRule="auto"/>
              <w:ind w:right="-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1173F6" w14:textId="77777777" w:rsidR="00FE09FF" w:rsidRPr="00FE09FF" w:rsidRDefault="00FE09FF" w:rsidP="00FE09FF">
      <w:pPr>
        <w:autoSpaceDE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  <w:r w:rsidRPr="00FE09F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Pr="00FE09FF">
        <w:rPr>
          <w:rFonts w:ascii="Tahoma" w:eastAsia="Times New Roman" w:hAnsi="Tahoma" w:cs="Tahoma"/>
          <w:sz w:val="18"/>
          <w:szCs w:val="18"/>
          <w:lang w:eastAsia="pl-PL"/>
        </w:rPr>
        <w:t xml:space="preserve"> wypełnić właściwe </w:t>
      </w:r>
    </w:p>
    <w:p w14:paraId="43949762" w14:textId="77777777" w:rsidR="00946B27" w:rsidRDefault="00946B27">
      <w:pPr>
        <w:spacing w:after="0" w:line="276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</w:p>
    <w:p w14:paraId="77942978" w14:textId="77777777" w:rsidR="00FE09FF" w:rsidRDefault="00FE09FF">
      <w:pPr>
        <w:spacing w:after="0" w:line="276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</w:p>
    <w:p w14:paraId="0A07D316" w14:textId="77777777" w:rsidR="00FE09FF" w:rsidRPr="00FE09FF" w:rsidRDefault="00FE09FF" w:rsidP="00FE09FF">
      <w:pPr>
        <w:spacing w:after="0"/>
        <w:rPr>
          <w:rFonts w:ascii="Tahoma" w:hAnsi="Tahoma" w:cs="Tahoma"/>
        </w:rPr>
      </w:pPr>
      <w:r w:rsidRPr="00FE09FF">
        <w:rPr>
          <w:rFonts w:ascii="Tahoma" w:hAnsi="Tahoma" w:cs="Tahoma"/>
        </w:rPr>
        <w:t xml:space="preserve">(................................................) </w:t>
      </w:r>
      <w:r w:rsidRPr="00FE09FF">
        <w:rPr>
          <w:rFonts w:ascii="Tahoma" w:hAnsi="Tahoma" w:cs="Tahoma"/>
        </w:rPr>
        <w:tab/>
      </w:r>
      <w:r w:rsidRPr="00FE09FF">
        <w:rPr>
          <w:rFonts w:ascii="Tahoma" w:hAnsi="Tahoma" w:cs="Tahoma"/>
        </w:rPr>
        <w:tab/>
      </w:r>
      <w:r w:rsidRPr="00FE09FF">
        <w:rPr>
          <w:rFonts w:ascii="Tahoma" w:hAnsi="Tahoma" w:cs="Tahoma"/>
        </w:rPr>
        <w:tab/>
      </w:r>
      <w:r w:rsidRPr="00FE09FF">
        <w:rPr>
          <w:rFonts w:ascii="Tahoma" w:hAnsi="Tahoma" w:cs="Tahoma"/>
        </w:rPr>
        <w:tab/>
      </w:r>
      <w:r w:rsidRPr="00FE09FF">
        <w:rPr>
          <w:rFonts w:ascii="Tahoma" w:hAnsi="Tahoma" w:cs="Tahoma"/>
        </w:rPr>
        <w:tab/>
      </w:r>
      <w:r w:rsidRPr="00FE09FF">
        <w:rPr>
          <w:rFonts w:ascii="Tahoma" w:hAnsi="Tahoma" w:cs="Tahoma"/>
        </w:rPr>
        <w:tab/>
      </w:r>
      <w:r w:rsidR="00EE7693">
        <w:rPr>
          <w:rFonts w:ascii="Tahoma" w:hAnsi="Tahoma" w:cs="Tahoma"/>
        </w:rPr>
        <w:t xml:space="preserve">                </w:t>
      </w:r>
      <w:r w:rsidRPr="00FE09FF">
        <w:rPr>
          <w:rFonts w:ascii="Tahoma" w:hAnsi="Tahoma" w:cs="Tahoma"/>
        </w:rPr>
        <w:t xml:space="preserve"> (..........................................</w:t>
      </w:r>
      <w:r w:rsidR="00EE7693">
        <w:rPr>
          <w:rFonts w:ascii="Tahoma" w:hAnsi="Tahoma" w:cs="Tahoma"/>
        </w:rPr>
        <w:t>.........</w:t>
      </w:r>
      <w:r w:rsidRPr="00FE09FF">
        <w:rPr>
          <w:rFonts w:ascii="Tahoma" w:hAnsi="Tahoma" w:cs="Tahoma"/>
        </w:rPr>
        <w:t>.</w:t>
      </w:r>
      <w:r w:rsidR="00EE7693">
        <w:rPr>
          <w:rFonts w:ascii="Tahoma" w:hAnsi="Tahoma" w:cs="Tahoma"/>
        </w:rPr>
        <w:t>............</w:t>
      </w:r>
      <w:r w:rsidRPr="00FE09FF">
        <w:rPr>
          <w:rFonts w:ascii="Tahoma" w:hAnsi="Tahoma" w:cs="Tahoma"/>
        </w:rPr>
        <w:t>...............)</w:t>
      </w:r>
    </w:p>
    <w:p w14:paraId="6939BB72" w14:textId="77777777" w:rsidR="00FE09FF" w:rsidRPr="00FE09FF" w:rsidRDefault="00FE09FF" w:rsidP="00FE09FF">
      <w:pPr>
        <w:rPr>
          <w:rFonts w:ascii="Tahoma" w:hAnsi="Tahoma" w:cs="Tahoma"/>
          <w:sz w:val="20"/>
          <w:szCs w:val="20"/>
        </w:rPr>
      </w:pPr>
      <w:r w:rsidRPr="00FE09FF">
        <w:rPr>
          <w:rFonts w:ascii="Tahoma" w:hAnsi="Tahoma" w:cs="Tahoma"/>
          <w:sz w:val="20"/>
          <w:szCs w:val="20"/>
        </w:rPr>
        <w:t xml:space="preserve">         Miejscowość i data   </w:t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  <w:t xml:space="preserve">  </w:t>
      </w:r>
      <w:r w:rsidR="00EE7693">
        <w:rPr>
          <w:rFonts w:ascii="Tahoma" w:hAnsi="Tahoma" w:cs="Tahoma"/>
          <w:sz w:val="20"/>
          <w:szCs w:val="20"/>
        </w:rPr>
        <w:t xml:space="preserve">                 </w:t>
      </w:r>
      <w:r w:rsidRPr="00FE09FF">
        <w:rPr>
          <w:rFonts w:ascii="Tahoma" w:hAnsi="Tahoma" w:cs="Tahoma"/>
          <w:sz w:val="20"/>
          <w:szCs w:val="20"/>
        </w:rPr>
        <w:t xml:space="preserve">  Podpis i pieczęć </w:t>
      </w:r>
      <w:r w:rsidR="00EE7693">
        <w:rPr>
          <w:rFonts w:ascii="Tahoma" w:hAnsi="Tahoma" w:cs="Tahoma"/>
          <w:sz w:val="20"/>
          <w:szCs w:val="20"/>
        </w:rPr>
        <w:t>pełnomocnego przedstawiciela wykonawcy</w:t>
      </w:r>
    </w:p>
    <w:p w14:paraId="66D8F70D" w14:textId="77777777" w:rsidR="00FE09FF" w:rsidRDefault="00FE09FF">
      <w:pPr>
        <w:spacing w:after="0" w:line="276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</w:p>
    <w:p w14:paraId="2C8AAA7B" w14:textId="77777777" w:rsidR="00FE09FF" w:rsidRDefault="00FE09FF">
      <w:pPr>
        <w:spacing w:after="0" w:line="276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</w:p>
    <w:p w14:paraId="0F576122" w14:textId="77777777" w:rsidR="00E362FD" w:rsidRPr="00E362FD" w:rsidRDefault="00E362FD" w:rsidP="00E362FD">
      <w:pPr>
        <w:suppressAutoHyphens w:val="0"/>
        <w:spacing w:after="0" w:line="276" w:lineRule="auto"/>
        <w:contextualSpacing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E362FD">
        <w:rPr>
          <w:rStyle w:val="Pogrubienie"/>
          <w:rFonts w:ascii="Tahoma" w:hAnsi="Tahoma" w:cs="Tahoma"/>
          <w:sz w:val="20"/>
          <w:szCs w:val="20"/>
        </w:rPr>
        <w:t>*Wykonawca,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/oryginał zobowiązania/. Zobowiązanie należy dołączyć do oferty.</w:t>
      </w:r>
    </w:p>
    <w:p w14:paraId="26361B43" w14:textId="77777777" w:rsidR="00E362FD" w:rsidRDefault="00E362FD">
      <w:pPr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</w:p>
    <w:p w14:paraId="04C09EE1" w14:textId="77777777" w:rsidR="00E362FD" w:rsidRDefault="00E362FD">
      <w:pPr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</w:p>
    <w:p w14:paraId="5EBAF4B8" w14:textId="77777777" w:rsidR="002E6991" w:rsidRPr="00FE09FF" w:rsidRDefault="002E6991">
      <w:pPr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bookmarkStart w:id="0" w:name="_GoBack"/>
      <w:bookmarkEnd w:id="0"/>
      <w:r w:rsidRPr="00FE09FF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 xml:space="preserve">UWAGA ! </w:t>
      </w:r>
    </w:p>
    <w:p w14:paraId="454B0DFC" w14:textId="77777777" w:rsidR="00664959" w:rsidRDefault="00946B27" w:rsidP="00FE09FF">
      <w:pPr>
        <w:autoSpaceDE w:val="0"/>
        <w:spacing w:after="0"/>
        <w:jc w:val="both"/>
        <w:rPr>
          <w:rFonts w:ascii="Tahoma" w:hAnsi="Tahoma" w:cs="Tahoma"/>
          <w:sz w:val="16"/>
          <w:szCs w:val="16"/>
        </w:rPr>
      </w:pPr>
      <w:r w:rsidRPr="00FE09FF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do wykazu </w:t>
      </w:r>
      <w:r w:rsidR="002E6991" w:rsidRPr="00FE09FF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należy załączyć </w:t>
      </w:r>
      <w:r w:rsidR="002E6991" w:rsidRPr="00FE09FF">
        <w:rPr>
          <w:rFonts w:ascii="Tahoma" w:hAnsi="Tahoma" w:cs="Tahoma"/>
          <w:sz w:val="16"/>
          <w:szCs w:val="16"/>
        </w:rPr>
        <w:t>do</w:t>
      </w:r>
      <w:r w:rsidR="00664959" w:rsidRPr="00FE09FF">
        <w:rPr>
          <w:rFonts w:ascii="Tahoma" w:hAnsi="Tahoma" w:cs="Tahoma"/>
          <w:sz w:val="16"/>
          <w:szCs w:val="16"/>
        </w:rPr>
        <w:t xml:space="preserve">wody określające, czy </w:t>
      </w:r>
      <w:r w:rsidRPr="00FE09FF">
        <w:rPr>
          <w:rFonts w:ascii="Tahoma" w:hAnsi="Tahoma" w:cs="Tahoma"/>
          <w:sz w:val="16"/>
          <w:szCs w:val="16"/>
        </w:rPr>
        <w:t>wykazane</w:t>
      </w:r>
      <w:r w:rsidR="00664959" w:rsidRPr="00FE09FF">
        <w:rPr>
          <w:rFonts w:ascii="Tahoma" w:hAnsi="Tahoma" w:cs="Tahoma"/>
          <w:sz w:val="16"/>
          <w:szCs w:val="16"/>
        </w:rPr>
        <w:t xml:space="preserve"> usługi </w:t>
      </w:r>
      <w:r w:rsidR="002E6991" w:rsidRPr="00FE09FF">
        <w:rPr>
          <w:rFonts w:ascii="Tahoma" w:hAnsi="Tahoma" w:cs="Tahoma"/>
          <w:sz w:val="16"/>
          <w:szCs w:val="16"/>
        </w:rPr>
        <w:t xml:space="preserve"> zostały wykonane lub są wykonywane należycie, </w:t>
      </w:r>
      <w:r w:rsidR="00664959" w:rsidRPr="00FE09FF">
        <w:rPr>
          <w:rFonts w:ascii="Tahoma" w:hAnsi="Tahoma" w:cs="Tahoma"/>
          <w:sz w:val="16"/>
          <w:szCs w:val="16"/>
        </w:rPr>
        <w:t xml:space="preserve">przy czym dowodami, o których mowa, są referencje bądź inne dokumenty wystawione przez podmiot, na rzecz którego 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</w:t>
      </w:r>
      <w:r w:rsidR="00664959" w:rsidRPr="00FE09FF">
        <w:rPr>
          <w:rFonts w:ascii="Tahoma" w:hAnsi="Tahoma" w:cs="Tahoma"/>
          <w:i/>
          <w:sz w:val="16"/>
          <w:szCs w:val="16"/>
        </w:rPr>
        <w:t xml:space="preserve">nie wcześniej niż 3 miesiące </w:t>
      </w:r>
      <w:r w:rsidR="00664959" w:rsidRPr="00FE09FF">
        <w:rPr>
          <w:rFonts w:ascii="Tahoma" w:hAnsi="Tahoma" w:cs="Tahoma"/>
          <w:sz w:val="16"/>
          <w:szCs w:val="16"/>
        </w:rPr>
        <w:t>przed upływem terminu składania ofert.</w:t>
      </w:r>
    </w:p>
    <w:p w14:paraId="104377EE" w14:textId="77777777" w:rsidR="00694D5C" w:rsidRDefault="00694D5C" w:rsidP="00FE09FF">
      <w:pPr>
        <w:autoSpaceDE w:val="0"/>
        <w:spacing w:after="0"/>
        <w:jc w:val="both"/>
        <w:rPr>
          <w:rFonts w:ascii="Tahoma" w:hAnsi="Tahoma" w:cs="Tahoma"/>
          <w:sz w:val="16"/>
          <w:szCs w:val="16"/>
        </w:rPr>
      </w:pPr>
    </w:p>
    <w:p w14:paraId="075CB111" w14:textId="77777777" w:rsidR="00694D5C" w:rsidRPr="00FE09FF" w:rsidRDefault="00694D5C" w:rsidP="00FE09FF">
      <w:pPr>
        <w:autoSpaceDE w:val="0"/>
        <w:spacing w:after="0"/>
        <w:jc w:val="both"/>
        <w:rPr>
          <w:rFonts w:ascii="Tahoma" w:hAnsi="Tahoma" w:cs="Tahoma"/>
          <w:sz w:val="16"/>
          <w:szCs w:val="16"/>
        </w:rPr>
      </w:pPr>
    </w:p>
    <w:p w14:paraId="6B645FE6" w14:textId="77777777" w:rsidR="002E6991" w:rsidRPr="00FE09FF" w:rsidRDefault="002E6991">
      <w:pPr>
        <w:autoSpaceDE w:val="0"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</w:pPr>
    </w:p>
    <w:p w14:paraId="04BFF537" w14:textId="77777777" w:rsidR="00D90491" w:rsidRPr="00FE09FF" w:rsidRDefault="00D90491">
      <w:pPr>
        <w:autoSpaceDE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</w:p>
    <w:p w14:paraId="532EFFCB" w14:textId="77777777" w:rsidR="00D90491" w:rsidRPr="00FE09FF" w:rsidRDefault="00D90491">
      <w:pPr>
        <w:autoSpaceDE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</w:p>
    <w:p w14:paraId="4D17ED28" w14:textId="77777777" w:rsidR="00D90491" w:rsidRPr="00FE09FF" w:rsidRDefault="00D90491">
      <w:pPr>
        <w:autoSpaceDE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</w:p>
    <w:p w14:paraId="29F1EC47" w14:textId="77777777" w:rsidR="002E6991" w:rsidRPr="00FE09FF" w:rsidRDefault="002E6991">
      <w:pPr>
        <w:rPr>
          <w:rFonts w:ascii="Tahoma" w:hAnsi="Tahoma" w:cs="Tahoma"/>
        </w:rPr>
      </w:pPr>
    </w:p>
    <w:p w14:paraId="410223FA" w14:textId="77777777" w:rsidR="00A65AF2" w:rsidRPr="00FE09FF" w:rsidRDefault="00A65AF2" w:rsidP="00A65AF2">
      <w:pPr>
        <w:rPr>
          <w:rFonts w:ascii="Tahoma" w:hAnsi="Tahoma" w:cs="Tahoma"/>
        </w:rPr>
      </w:pPr>
    </w:p>
    <w:p w14:paraId="0A2B12E7" w14:textId="77777777" w:rsidR="00EE7693" w:rsidRPr="00FE09FF" w:rsidRDefault="00EE7693" w:rsidP="00EE7693">
      <w:pPr>
        <w:spacing w:after="0"/>
        <w:rPr>
          <w:rFonts w:ascii="Tahoma" w:hAnsi="Tahoma" w:cs="Tahoma"/>
        </w:rPr>
      </w:pPr>
      <w:r w:rsidRPr="00FE09FF">
        <w:rPr>
          <w:rFonts w:ascii="Tahoma" w:hAnsi="Tahoma" w:cs="Tahoma"/>
        </w:rPr>
        <w:t xml:space="preserve">(................................................) </w:t>
      </w:r>
      <w:r w:rsidRPr="00FE09FF">
        <w:rPr>
          <w:rFonts w:ascii="Tahoma" w:hAnsi="Tahoma" w:cs="Tahoma"/>
        </w:rPr>
        <w:tab/>
      </w:r>
      <w:r w:rsidRPr="00FE09FF">
        <w:rPr>
          <w:rFonts w:ascii="Tahoma" w:hAnsi="Tahoma" w:cs="Tahoma"/>
        </w:rPr>
        <w:tab/>
      </w:r>
      <w:r w:rsidRPr="00FE09FF">
        <w:rPr>
          <w:rFonts w:ascii="Tahoma" w:hAnsi="Tahoma" w:cs="Tahoma"/>
        </w:rPr>
        <w:tab/>
      </w:r>
      <w:r w:rsidRPr="00FE09FF">
        <w:rPr>
          <w:rFonts w:ascii="Tahoma" w:hAnsi="Tahoma" w:cs="Tahoma"/>
        </w:rPr>
        <w:tab/>
      </w:r>
      <w:r w:rsidRPr="00FE09FF">
        <w:rPr>
          <w:rFonts w:ascii="Tahoma" w:hAnsi="Tahoma" w:cs="Tahoma"/>
        </w:rPr>
        <w:tab/>
      </w:r>
      <w:r w:rsidRPr="00FE09F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</w:t>
      </w:r>
      <w:r w:rsidRPr="00FE09FF">
        <w:rPr>
          <w:rFonts w:ascii="Tahoma" w:hAnsi="Tahoma" w:cs="Tahoma"/>
        </w:rPr>
        <w:t xml:space="preserve"> (..........................................</w:t>
      </w:r>
      <w:r>
        <w:rPr>
          <w:rFonts w:ascii="Tahoma" w:hAnsi="Tahoma" w:cs="Tahoma"/>
        </w:rPr>
        <w:t>.........</w:t>
      </w:r>
      <w:r w:rsidRPr="00FE09FF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</w:t>
      </w:r>
      <w:r w:rsidRPr="00FE09FF">
        <w:rPr>
          <w:rFonts w:ascii="Tahoma" w:hAnsi="Tahoma" w:cs="Tahoma"/>
        </w:rPr>
        <w:t>...............)</w:t>
      </w:r>
    </w:p>
    <w:p w14:paraId="3180DCAB" w14:textId="77777777" w:rsidR="00EE7693" w:rsidRPr="00FE09FF" w:rsidRDefault="00EE7693" w:rsidP="00EE7693">
      <w:pPr>
        <w:rPr>
          <w:rFonts w:ascii="Tahoma" w:hAnsi="Tahoma" w:cs="Tahoma"/>
          <w:sz w:val="20"/>
          <w:szCs w:val="20"/>
        </w:rPr>
      </w:pPr>
      <w:r w:rsidRPr="00FE09FF">
        <w:rPr>
          <w:rFonts w:ascii="Tahoma" w:hAnsi="Tahoma" w:cs="Tahoma"/>
          <w:sz w:val="20"/>
          <w:szCs w:val="20"/>
        </w:rPr>
        <w:t xml:space="preserve">         Miejscowość i data   </w:t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</w:r>
      <w:r w:rsidRPr="00FE09FF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FE09FF">
        <w:rPr>
          <w:rFonts w:ascii="Tahoma" w:hAnsi="Tahoma" w:cs="Tahoma"/>
          <w:sz w:val="20"/>
          <w:szCs w:val="20"/>
        </w:rPr>
        <w:t xml:space="preserve">  Podpis i pieczęć </w:t>
      </w:r>
      <w:r>
        <w:rPr>
          <w:rFonts w:ascii="Tahoma" w:hAnsi="Tahoma" w:cs="Tahoma"/>
          <w:sz w:val="20"/>
          <w:szCs w:val="20"/>
        </w:rPr>
        <w:t>pełnomocnego przedstawiciela wykonawcy</w:t>
      </w:r>
    </w:p>
    <w:p w14:paraId="379E612A" w14:textId="77777777" w:rsidR="00A65AF2" w:rsidRDefault="00A65AF2"/>
    <w:sectPr w:rsidR="00A65AF2" w:rsidSect="00FE09FF">
      <w:headerReference w:type="default" r:id="rId8"/>
      <w:footerReference w:type="default" r:id="rId9"/>
      <w:pgSz w:w="16838" w:h="11906" w:orient="landscape"/>
      <w:pgMar w:top="1417" w:right="1417" w:bottom="1417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7399E" w14:textId="77777777" w:rsidR="00E62EC0" w:rsidRDefault="00E62EC0">
      <w:pPr>
        <w:spacing w:after="0" w:line="240" w:lineRule="auto"/>
      </w:pPr>
      <w:r>
        <w:separator/>
      </w:r>
    </w:p>
  </w:endnote>
  <w:endnote w:type="continuationSeparator" w:id="0">
    <w:p w14:paraId="680E062C" w14:textId="77777777" w:rsidR="00E62EC0" w:rsidRDefault="00E6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1D9A" w14:textId="77777777" w:rsidR="00FE09FF" w:rsidRPr="00EE3D16" w:rsidRDefault="00FE09FF" w:rsidP="00FE09F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  <w:p w14:paraId="2831694D" w14:textId="77777777" w:rsidR="002E6991" w:rsidRDefault="002E6991">
    <w:pPr>
      <w:spacing w:after="60" w:line="240" w:lineRule="auto"/>
      <w:ind w:left="1416" w:firstLine="708"/>
      <w:jc w:val="both"/>
      <w:rPr>
        <w:rFonts w:ascii="Times New Roman" w:eastAsia="Times New Roman" w:hAnsi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B2C2" w14:textId="77777777" w:rsidR="00E62EC0" w:rsidRDefault="00E62EC0">
      <w:pPr>
        <w:spacing w:after="0" w:line="240" w:lineRule="auto"/>
      </w:pPr>
      <w:r>
        <w:separator/>
      </w:r>
    </w:p>
  </w:footnote>
  <w:footnote w:type="continuationSeparator" w:id="0">
    <w:p w14:paraId="3E8F2D9C" w14:textId="77777777" w:rsidR="00E62EC0" w:rsidRDefault="00E6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0F5F" w14:textId="77777777" w:rsidR="007458B8" w:rsidRPr="00A33476" w:rsidRDefault="00FE09FF" w:rsidP="00A334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F43107" wp14:editId="4409B960">
          <wp:extent cx="5765165" cy="601345"/>
          <wp:effectExtent l="0" t="0" r="6985" b="825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position w:val="0"/>
        <w:sz w:val="18"/>
        <w:szCs w:val="18"/>
        <w:vertAlign w:val="baseline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1A7ED4"/>
    <w:multiLevelType w:val="multilevel"/>
    <w:tmpl w:val="454E34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  <w:smallCap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smallCap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</w:lvl>
  </w:abstractNum>
  <w:abstractNum w:abstractNumId="3">
    <w:nsid w:val="113C697F"/>
    <w:multiLevelType w:val="multilevel"/>
    <w:tmpl w:val="E0DCD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4D6D0E10"/>
    <w:multiLevelType w:val="hybridMultilevel"/>
    <w:tmpl w:val="8708AD58"/>
    <w:lvl w:ilvl="0" w:tplc="887EB9E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088798B"/>
    <w:multiLevelType w:val="multilevel"/>
    <w:tmpl w:val="51B87CD6"/>
    <w:lvl w:ilvl="0">
      <w:start w:val="6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D7B3A9E"/>
    <w:multiLevelType w:val="hybridMultilevel"/>
    <w:tmpl w:val="C6F88E56"/>
    <w:lvl w:ilvl="0" w:tplc="671C33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44CA5820">
      <w:start w:val="1"/>
      <w:numFmt w:val="lowerLetter"/>
      <w:lvlText w:val="%2."/>
      <w:lvlJc w:val="left"/>
      <w:pPr>
        <w:ind w:left="249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3"/>
    <w:rsid w:val="000D6C11"/>
    <w:rsid w:val="000E2842"/>
    <w:rsid w:val="000E3A6F"/>
    <w:rsid w:val="00106C5A"/>
    <w:rsid w:val="00141A88"/>
    <w:rsid w:val="00161071"/>
    <w:rsid w:val="001B36D1"/>
    <w:rsid w:val="0021055C"/>
    <w:rsid w:val="00260EDD"/>
    <w:rsid w:val="002E6991"/>
    <w:rsid w:val="003C0B90"/>
    <w:rsid w:val="003F18B1"/>
    <w:rsid w:val="00432BE5"/>
    <w:rsid w:val="00457C92"/>
    <w:rsid w:val="0056032A"/>
    <w:rsid w:val="00565655"/>
    <w:rsid w:val="00580B05"/>
    <w:rsid w:val="005F5D18"/>
    <w:rsid w:val="0064280E"/>
    <w:rsid w:val="00664959"/>
    <w:rsid w:val="006711D5"/>
    <w:rsid w:val="00683590"/>
    <w:rsid w:val="00687D08"/>
    <w:rsid w:val="00694D5C"/>
    <w:rsid w:val="006E4274"/>
    <w:rsid w:val="006F5C17"/>
    <w:rsid w:val="007458B8"/>
    <w:rsid w:val="00797F28"/>
    <w:rsid w:val="008C1CDD"/>
    <w:rsid w:val="009001C2"/>
    <w:rsid w:val="00937A36"/>
    <w:rsid w:val="00946B27"/>
    <w:rsid w:val="009D5525"/>
    <w:rsid w:val="00A163E6"/>
    <w:rsid w:val="00A33476"/>
    <w:rsid w:val="00A65AF2"/>
    <w:rsid w:val="00B25F8C"/>
    <w:rsid w:val="00B33A60"/>
    <w:rsid w:val="00B361A5"/>
    <w:rsid w:val="00B963DE"/>
    <w:rsid w:val="00BF21C5"/>
    <w:rsid w:val="00C519D6"/>
    <w:rsid w:val="00C84CD2"/>
    <w:rsid w:val="00C95D86"/>
    <w:rsid w:val="00CF2AA2"/>
    <w:rsid w:val="00D90491"/>
    <w:rsid w:val="00DF3496"/>
    <w:rsid w:val="00E362FD"/>
    <w:rsid w:val="00E56352"/>
    <w:rsid w:val="00E62EC0"/>
    <w:rsid w:val="00E65D01"/>
    <w:rsid w:val="00E74292"/>
    <w:rsid w:val="00EA663A"/>
    <w:rsid w:val="00EC6333"/>
    <w:rsid w:val="00EE7693"/>
    <w:rsid w:val="00F62D0A"/>
    <w:rsid w:val="00F762DD"/>
    <w:rsid w:val="00F83D8A"/>
    <w:rsid w:val="00F85004"/>
    <w:rsid w:val="00F8790C"/>
    <w:rsid w:val="00FB620A"/>
    <w:rsid w:val="00FC1B3B"/>
    <w:rsid w:val="00FD7680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00D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 w:hint="default"/>
      <w:position w:val="0"/>
      <w:sz w:val="18"/>
      <w:szCs w:val="18"/>
      <w:vertAlign w:val="baseline"/>
      <w:lang w:eastAsia="pl-PL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64959"/>
    <w:pPr>
      <w:ind w:left="708"/>
    </w:pPr>
  </w:style>
  <w:style w:type="character" w:styleId="Pogrubienie">
    <w:name w:val="Strong"/>
    <w:basedOn w:val="Domylnaczcionkaakapitu"/>
    <w:uiPriority w:val="22"/>
    <w:qFormat/>
    <w:rsid w:val="00694D5C"/>
    <w:rPr>
      <w:b/>
      <w:bCs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694D5C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 w:hint="default"/>
      <w:position w:val="0"/>
      <w:sz w:val="18"/>
      <w:szCs w:val="18"/>
      <w:vertAlign w:val="baseline"/>
      <w:lang w:eastAsia="pl-PL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64959"/>
    <w:pPr>
      <w:ind w:left="708"/>
    </w:pPr>
  </w:style>
  <w:style w:type="character" w:styleId="Pogrubienie">
    <w:name w:val="Strong"/>
    <w:basedOn w:val="Domylnaczcionkaakapitu"/>
    <w:uiPriority w:val="22"/>
    <w:qFormat/>
    <w:rsid w:val="00694D5C"/>
    <w:rPr>
      <w:b/>
      <w:bCs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694D5C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2016\10_w&#243;z%20stra&#380;acki\Wykaz_robo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Wykaz_roboty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2019-04-09T06:59:00Z</cp:lastPrinted>
  <dcterms:created xsi:type="dcterms:W3CDTF">2019-08-06T09:34:00Z</dcterms:created>
  <dcterms:modified xsi:type="dcterms:W3CDTF">2019-08-06T09:34:00Z</dcterms:modified>
</cp:coreProperties>
</file>